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9847" w14:textId="77777777" w:rsidR="003B6AB9" w:rsidRPr="00EC4827" w:rsidRDefault="003B6AB9" w:rsidP="003B6AB9">
      <w:pPr>
        <w:tabs>
          <w:tab w:val="left" w:pos="4155"/>
        </w:tabs>
        <w:jc w:val="center"/>
        <w:rPr>
          <w:rFonts w:ascii="Segoe UI" w:hAnsi="Segoe UI" w:cs="Segoe UI"/>
          <w:b/>
          <w:bCs/>
          <w:sz w:val="24"/>
          <w:szCs w:val="24"/>
          <w:lang w:eastAsia="de-DE"/>
        </w:rPr>
      </w:pPr>
      <w:r w:rsidRPr="00EC4827">
        <w:rPr>
          <w:noProof/>
          <w:sz w:val="18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566401E8" wp14:editId="55AA0FA6">
            <wp:simplePos x="0" y="0"/>
            <wp:positionH relativeFrom="margin">
              <wp:posOffset>5591175</wp:posOffset>
            </wp:positionH>
            <wp:positionV relativeFrom="paragraph">
              <wp:posOffset>61070</wp:posOffset>
            </wp:positionV>
            <wp:extent cx="634848" cy="676275"/>
            <wp:effectExtent l="0" t="0" r="0" b="0"/>
            <wp:wrapNone/>
            <wp:docPr id="704344206" name="Grafik 704344206" descr="I:\Stadt Pressath\Wappen\Pressath Wap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tadt Pressath\Wappen\Pressath Wapp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bCs/>
          <w:sz w:val="24"/>
          <w:szCs w:val="24"/>
          <w:lang w:eastAsia="de-DE"/>
        </w:rPr>
        <w:t xml:space="preserve">Zuschussantrag </w:t>
      </w:r>
      <w:r w:rsidRPr="00EC4827">
        <w:rPr>
          <w:rFonts w:ascii="Segoe UI" w:hAnsi="Segoe UI" w:cs="Segoe UI"/>
          <w:b/>
          <w:bCs/>
          <w:sz w:val="24"/>
          <w:szCs w:val="24"/>
          <w:lang w:eastAsia="de-DE"/>
        </w:rPr>
        <w:t>für die örtlichen Vereine</w:t>
      </w:r>
    </w:p>
    <w:p w14:paraId="5B65B93A" w14:textId="77777777" w:rsidR="003B6AB9" w:rsidRPr="00EC4827" w:rsidRDefault="003B6AB9" w:rsidP="003B6AB9">
      <w:pPr>
        <w:tabs>
          <w:tab w:val="left" w:pos="4155"/>
        </w:tabs>
        <w:jc w:val="center"/>
        <w:rPr>
          <w:rFonts w:ascii="Segoe UI" w:hAnsi="Segoe UI" w:cs="Segoe UI"/>
          <w:b/>
          <w:bCs/>
          <w:sz w:val="24"/>
          <w:szCs w:val="24"/>
          <w:lang w:eastAsia="de-DE"/>
        </w:rPr>
      </w:pPr>
      <w:r w:rsidRPr="00EC4827">
        <w:rPr>
          <w:rFonts w:ascii="Segoe UI" w:hAnsi="Segoe UI" w:cs="Segoe UI"/>
          <w:b/>
          <w:bCs/>
          <w:sz w:val="24"/>
          <w:szCs w:val="24"/>
          <w:lang w:eastAsia="de-DE"/>
        </w:rPr>
        <w:t>zum Ferienprogramm der Stadt Pressath</w:t>
      </w:r>
    </w:p>
    <w:p w14:paraId="687FD350" w14:textId="77777777" w:rsidR="003B6AB9" w:rsidRPr="00EC4827" w:rsidRDefault="003B6AB9" w:rsidP="003B6AB9">
      <w:pPr>
        <w:tabs>
          <w:tab w:val="left" w:pos="4155"/>
        </w:tabs>
        <w:jc w:val="center"/>
        <w:rPr>
          <w:rFonts w:ascii="Segoe UI" w:hAnsi="Segoe UI" w:cs="Segoe UI"/>
          <w:b/>
          <w:bCs/>
          <w:sz w:val="24"/>
          <w:szCs w:val="24"/>
          <w:lang w:eastAsia="de-DE"/>
        </w:rPr>
      </w:pPr>
      <w:r w:rsidRPr="00EC4827">
        <w:rPr>
          <w:rFonts w:ascii="Segoe UI" w:hAnsi="Segoe UI" w:cs="Segoe UI"/>
          <w:b/>
          <w:bCs/>
          <w:sz w:val="24"/>
          <w:szCs w:val="24"/>
          <w:lang w:eastAsia="de-DE"/>
        </w:rPr>
        <w:t>2024</w:t>
      </w:r>
    </w:p>
    <w:p w14:paraId="0ADA9DD3" w14:textId="77777777" w:rsidR="003B6AB9" w:rsidRPr="00EC4827" w:rsidRDefault="003B6AB9" w:rsidP="003B6AB9">
      <w:pPr>
        <w:tabs>
          <w:tab w:val="left" w:pos="4155"/>
        </w:tabs>
        <w:jc w:val="center"/>
        <w:rPr>
          <w:rFonts w:ascii="Segoe UI" w:hAnsi="Segoe UI" w:cs="Segoe UI"/>
          <w:szCs w:val="20"/>
          <w:lang w:eastAsia="de-DE"/>
        </w:rPr>
      </w:pPr>
      <w:r w:rsidRPr="00EC4827">
        <w:rPr>
          <w:rFonts w:ascii="Segoe UI" w:hAnsi="Segoe UI" w:cs="Segoe UI"/>
          <w:szCs w:val="20"/>
          <w:lang w:eastAsia="de-DE"/>
        </w:rPr>
        <w:t xml:space="preserve">Rückmeldung per Mail an </w:t>
      </w:r>
      <w:hyperlink r:id="rId9" w:history="1">
        <w:r w:rsidRPr="00EC4827">
          <w:rPr>
            <w:rStyle w:val="Hyperlink"/>
            <w:rFonts w:ascii="Segoe UI" w:hAnsi="Segoe UI" w:cs="Segoe UI"/>
            <w:b/>
            <w:bCs/>
            <w:color w:val="000000" w:themeColor="text1"/>
            <w:szCs w:val="20"/>
            <w:lang w:eastAsia="de-DE"/>
          </w:rPr>
          <w:t>poststelle@pressath.de</w:t>
        </w:r>
      </w:hyperlink>
      <w:r w:rsidRPr="00EC4827">
        <w:rPr>
          <w:rFonts w:ascii="Segoe UI" w:hAnsi="Segoe UI" w:cs="Segoe UI"/>
          <w:szCs w:val="20"/>
          <w:lang w:eastAsia="de-DE"/>
        </w:rPr>
        <w:t xml:space="preserve"> oder schriftlich an</w:t>
      </w:r>
    </w:p>
    <w:p w14:paraId="7FE5617E" w14:textId="77777777" w:rsidR="003B6AB9" w:rsidRPr="00EC4827" w:rsidRDefault="003B6AB9" w:rsidP="003B6AB9">
      <w:pPr>
        <w:tabs>
          <w:tab w:val="left" w:pos="4155"/>
        </w:tabs>
        <w:jc w:val="center"/>
        <w:rPr>
          <w:rFonts w:ascii="Segoe UI" w:hAnsi="Segoe UI" w:cs="Segoe UI"/>
          <w:szCs w:val="20"/>
          <w:lang w:eastAsia="de-DE"/>
        </w:rPr>
      </w:pPr>
      <w:r w:rsidRPr="00EC4827">
        <w:rPr>
          <w:rFonts w:ascii="Segoe UI" w:hAnsi="Segoe UI" w:cs="Segoe UI"/>
          <w:szCs w:val="20"/>
          <w:lang w:eastAsia="de-DE"/>
        </w:rPr>
        <w:t xml:space="preserve">die Stadt Pressath </w:t>
      </w:r>
      <w:r>
        <w:rPr>
          <w:rFonts w:ascii="Segoe UI" w:hAnsi="Segoe UI" w:cs="Segoe UI"/>
          <w:b/>
          <w:bCs/>
          <w:color w:val="FF0000"/>
          <w:szCs w:val="20"/>
          <w:lang w:eastAsia="de-DE"/>
        </w:rPr>
        <w:t>im Anschluss an die Veranstaltung</w:t>
      </w:r>
    </w:p>
    <w:p w14:paraId="1DDA27AB" w14:textId="77777777" w:rsidR="003B6AB9" w:rsidRPr="00EC4827" w:rsidRDefault="003B6AB9" w:rsidP="003B6AB9">
      <w:pPr>
        <w:tabs>
          <w:tab w:val="left" w:pos="4155"/>
        </w:tabs>
        <w:jc w:val="center"/>
        <w:rPr>
          <w:rFonts w:ascii="Segoe UI" w:hAnsi="Segoe UI" w:cs="Segoe UI"/>
          <w:szCs w:val="20"/>
          <w:lang w:eastAsia="de-DE"/>
        </w:rPr>
      </w:pPr>
      <w:r w:rsidRPr="00EC4827">
        <w:rPr>
          <w:rFonts w:ascii="Segoe UI" w:hAnsi="Segoe UI" w:cs="Segoe UI"/>
          <w:szCs w:val="20"/>
          <w:lang w:eastAsia="de-DE"/>
        </w:rPr>
        <w:t>Kontakt für Rückfragen: 09644/9209-0</w:t>
      </w:r>
    </w:p>
    <w:p w14:paraId="55309F90" w14:textId="77777777" w:rsidR="003B6AB9" w:rsidRPr="00EC4827" w:rsidRDefault="003B6AB9" w:rsidP="003B6AB9">
      <w:pPr>
        <w:tabs>
          <w:tab w:val="left" w:pos="4155"/>
        </w:tabs>
        <w:jc w:val="both"/>
        <w:rPr>
          <w:rFonts w:ascii="Segoe UI" w:hAnsi="Segoe UI" w:cs="Segoe UI"/>
          <w:szCs w:val="20"/>
          <w:lang w:eastAsia="de-DE"/>
        </w:rPr>
      </w:pPr>
    </w:p>
    <w:p w14:paraId="45664C5A" w14:textId="2AE47E14" w:rsidR="003B6AB9" w:rsidRPr="00EC4827" w:rsidRDefault="003B6AB9" w:rsidP="003B6AB9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  <w:r w:rsidRPr="00EC4827">
        <w:rPr>
          <w:rFonts w:ascii="Segoe UI" w:hAnsi="Segoe UI" w:cs="Segoe UI"/>
          <w:i/>
          <w:iCs/>
          <w:sz w:val="22"/>
          <w:highlight w:val="yellow"/>
          <w:lang w:eastAsia="de-DE"/>
        </w:rPr>
        <w:t>Informatione</w:t>
      </w:r>
      <w:r w:rsidRPr="00704378">
        <w:rPr>
          <w:rFonts w:ascii="Segoe UI" w:hAnsi="Segoe UI" w:cs="Segoe UI"/>
          <w:i/>
          <w:iCs/>
          <w:sz w:val="22"/>
          <w:highlight w:val="yellow"/>
          <w:lang w:eastAsia="de-DE"/>
        </w:rPr>
        <w:t xml:space="preserve">n </w:t>
      </w:r>
      <w:r w:rsidR="00704378" w:rsidRPr="00704378">
        <w:rPr>
          <w:rFonts w:ascii="Segoe UI" w:hAnsi="Segoe UI" w:cs="Segoe UI"/>
          <w:i/>
          <w:iCs/>
          <w:sz w:val="22"/>
          <w:highlight w:val="yellow"/>
          <w:lang w:eastAsia="de-DE"/>
        </w:rPr>
        <w:t>zur Auszahlung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3B6AB9" w:rsidRPr="00EC4827" w14:paraId="0BED62F9" w14:textId="77777777" w:rsidTr="009A4654">
        <w:trPr>
          <w:trHeight w:val="414"/>
        </w:trPr>
        <w:tc>
          <w:tcPr>
            <w:tcW w:w="3539" w:type="dxa"/>
          </w:tcPr>
          <w:p w14:paraId="008BE7E6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Veranstalter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-1882777632"/>
            <w:placeholder>
              <w:docPart w:val="56F2AD29A2454065B817150803C6D556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124C15CF" w14:textId="77777777" w:rsidR="003B6AB9" w:rsidRPr="00EC4827" w:rsidRDefault="003B6AB9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B6AB9" w:rsidRPr="00EC4827" w14:paraId="3DA57B57" w14:textId="77777777" w:rsidTr="009A4654">
        <w:trPr>
          <w:trHeight w:val="414"/>
        </w:trPr>
        <w:tc>
          <w:tcPr>
            <w:tcW w:w="3539" w:type="dxa"/>
          </w:tcPr>
          <w:p w14:paraId="2CFA8EF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Veranstaltungsüberschrift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758561360"/>
            <w:placeholder>
              <w:docPart w:val="56F2AD29A2454065B817150803C6D556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234C354C" w14:textId="77777777" w:rsidR="003B6AB9" w:rsidRPr="00EC4827" w:rsidRDefault="003B6AB9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B6AB9" w:rsidRPr="00EC4827" w14:paraId="291DFB5E" w14:textId="77777777" w:rsidTr="009A4654">
        <w:trPr>
          <w:trHeight w:val="414"/>
        </w:trPr>
        <w:tc>
          <w:tcPr>
            <w:tcW w:w="3539" w:type="dxa"/>
          </w:tcPr>
          <w:p w14:paraId="107988D2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Termin/e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16206544"/>
            <w:placeholder>
              <w:docPart w:val="56F2AD29A2454065B817150803C6D556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218291BE" w14:textId="77777777" w:rsidR="003B6AB9" w:rsidRPr="00EC4827" w:rsidRDefault="003B6AB9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B6AB9" w:rsidRPr="00EC4827" w14:paraId="0CEC16D4" w14:textId="77777777" w:rsidTr="009A4654">
        <w:trPr>
          <w:trHeight w:val="414"/>
        </w:trPr>
        <w:tc>
          <w:tcPr>
            <w:tcW w:w="3539" w:type="dxa"/>
          </w:tcPr>
          <w:p w14:paraId="7E411AB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Uhrzeit von … bis …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1746222599"/>
            <w:placeholder>
              <w:docPart w:val="56F2AD29A2454065B817150803C6D556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22AAC8F5" w14:textId="77777777" w:rsidR="003B6AB9" w:rsidRPr="00EC4827" w:rsidRDefault="003B6AB9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B6AB9" w:rsidRPr="00EC4827" w14:paraId="43E4DBC3" w14:textId="77777777" w:rsidTr="009A4654">
        <w:trPr>
          <w:trHeight w:val="414"/>
        </w:trPr>
        <w:tc>
          <w:tcPr>
            <w:tcW w:w="3539" w:type="dxa"/>
          </w:tcPr>
          <w:p w14:paraId="583482DA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Veranstaltungsort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-331452325"/>
            <w:placeholder>
              <w:docPart w:val="56F2AD29A2454065B817150803C6D556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718CDC1B" w14:textId="77777777" w:rsidR="003B6AB9" w:rsidRPr="00EC4827" w:rsidRDefault="003B6AB9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B6AB9" w:rsidRPr="00EC4827" w14:paraId="1B0C2300" w14:textId="77777777" w:rsidTr="009A4654">
        <w:trPr>
          <w:trHeight w:val="414"/>
        </w:trPr>
        <w:tc>
          <w:tcPr>
            <w:tcW w:w="3539" w:type="dxa"/>
          </w:tcPr>
          <w:p w14:paraId="3DCFADA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Name der Bank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-1493168811"/>
            <w:placeholder>
              <w:docPart w:val="56F2AD29A2454065B817150803C6D556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63464D30" w14:textId="77777777" w:rsidR="003B6AB9" w:rsidRPr="00EC4827" w:rsidRDefault="003B6AB9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B6AB9" w:rsidRPr="00EC4827" w14:paraId="637E3C1F" w14:textId="77777777" w:rsidTr="009A4654">
        <w:trPr>
          <w:trHeight w:val="414"/>
        </w:trPr>
        <w:tc>
          <w:tcPr>
            <w:tcW w:w="3539" w:type="dxa"/>
          </w:tcPr>
          <w:p w14:paraId="3BA77471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IBAN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-1179572318"/>
            <w:placeholder>
              <w:docPart w:val="56F2AD29A2454065B817150803C6D556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222AEACB" w14:textId="77777777" w:rsidR="003B6AB9" w:rsidRPr="00EC4827" w:rsidRDefault="003B6AB9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B6AB9" w:rsidRPr="00EC4827" w14:paraId="7F97E281" w14:textId="77777777" w:rsidTr="009A4654">
        <w:trPr>
          <w:trHeight w:val="414"/>
        </w:trPr>
        <w:tc>
          <w:tcPr>
            <w:tcW w:w="3539" w:type="dxa"/>
          </w:tcPr>
          <w:p w14:paraId="7CD54AF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BIC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-806469380"/>
            <w:placeholder>
              <w:docPart w:val="56F2AD29A2454065B817150803C6D556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1DA93661" w14:textId="77777777" w:rsidR="003B6AB9" w:rsidRPr="00EC4827" w:rsidRDefault="003B6AB9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00D962B5" w14:textId="77777777" w:rsidR="003B6AB9" w:rsidRPr="00EC4827" w:rsidRDefault="003B6AB9" w:rsidP="003B6AB9">
      <w:pPr>
        <w:tabs>
          <w:tab w:val="left" w:pos="4155"/>
        </w:tabs>
        <w:jc w:val="both"/>
        <w:rPr>
          <w:rFonts w:ascii="Segoe UI" w:hAnsi="Segoe UI" w:cs="Segoe UI"/>
          <w:szCs w:val="20"/>
          <w:lang w:eastAsia="de-DE"/>
        </w:rPr>
      </w:pPr>
    </w:p>
    <w:p w14:paraId="2EAC6656" w14:textId="77777777" w:rsidR="003B6AB9" w:rsidRPr="00273BE8" w:rsidRDefault="003B6AB9" w:rsidP="003B6AB9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highlight w:val="yellow"/>
          <w:lang w:eastAsia="de-DE"/>
        </w:rPr>
      </w:pPr>
      <w:r w:rsidRPr="00273BE8">
        <w:rPr>
          <w:rFonts w:ascii="Segoe UI" w:hAnsi="Segoe UI" w:cs="Segoe UI"/>
          <w:i/>
          <w:iCs/>
          <w:sz w:val="22"/>
          <w:highlight w:val="yellow"/>
          <w:lang w:eastAsia="de-DE"/>
        </w:rPr>
        <w:t>Teilnehmerliste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3685"/>
        <w:gridCol w:w="1836"/>
      </w:tblGrid>
      <w:tr w:rsidR="003B6AB9" w:rsidRPr="00EC4827" w14:paraId="21CF046D" w14:textId="77777777" w:rsidTr="009A4654">
        <w:trPr>
          <w:trHeight w:val="414"/>
        </w:trPr>
        <w:tc>
          <w:tcPr>
            <w:tcW w:w="1129" w:type="dxa"/>
            <w:shd w:val="clear" w:color="auto" w:fill="BFBFBF" w:themeFill="background1" w:themeFillShade="BF"/>
          </w:tcPr>
          <w:p w14:paraId="26DECE02" w14:textId="77777777" w:rsidR="003B6AB9" w:rsidRPr="00EC4827" w:rsidRDefault="003B6AB9" w:rsidP="009A4654">
            <w:pPr>
              <w:tabs>
                <w:tab w:val="left" w:pos="4155"/>
              </w:tabs>
              <w:jc w:val="center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Lfd. Nr.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4C91DCC2" w14:textId="77777777" w:rsidR="003B6AB9" w:rsidRPr="00EC4827" w:rsidRDefault="003B6AB9" w:rsidP="009A4654">
            <w:pPr>
              <w:tabs>
                <w:tab w:val="left" w:pos="4155"/>
              </w:tabs>
              <w:jc w:val="center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Name, Vorname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2CEDF40" w14:textId="77777777" w:rsidR="003B6AB9" w:rsidRPr="00EC4827" w:rsidRDefault="003B6AB9" w:rsidP="009A4654">
            <w:pPr>
              <w:tabs>
                <w:tab w:val="left" w:pos="4155"/>
              </w:tabs>
              <w:jc w:val="center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Adresse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25575119" w14:textId="77777777" w:rsidR="003B6AB9" w:rsidRPr="00273BE8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273BE8">
              <w:rPr>
                <w:rFonts w:ascii="Segoe UI" w:hAnsi="Segoe UI" w:cs="Segoe UI"/>
                <w:b/>
                <w:bCs/>
                <w:sz w:val="22"/>
                <w:lang w:eastAsia="de-DE"/>
              </w:rPr>
              <w:t>Geburtsdatum</w:t>
            </w:r>
          </w:p>
        </w:tc>
      </w:tr>
      <w:tr w:rsidR="003B6AB9" w:rsidRPr="00EC4827" w14:paraId="7CC8866F" w14:textId="77777777" w:rsidTr="009A4654">
        <w:trPr>
          <w:trHeight w:val="414"/>
        </w:trPr>
        <w:tc>
          <w:tcPr>
            <w:tcW w:w="1129" w:type="dxa"/>
          </w:tcPr>
          <w:p w14:paraId="1DE982F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1</w:t>
            </w:r>
          </w:p>
        </w:tc>
        <w:tc>
          <w:tcPr>
            <w:tcW w:w="3261" w:type="dxa"/>
          </w:tcPr>
          <w:p w14:paraId="2253295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6B66752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54A944F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3447ABD3" w14:textId="77777777" w:rsidTr="009A4654">
        <w:trPr>
          <w:trHeight w:val="414"/>
        </w:trPr>
        <w:tc>
          <w:tcPr>
            <w:tcW w:w="1129" w:type="dxa"/>
          </w:tcPr>
          <w:p w14:paraId="33DA391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2</w:t>
            </w:r>
          </w:p>
        </w:tc>
        <w:tc>
          <w:tcPr>
            <w:tcW w:w="3261" w:type="dxa"/>
          </w:tcPr>
          <w:p w14:paraId="55CC655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1D58B9D6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6FDE0A8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62919962" w14:textId="77777777" w:rsidTr="009A4654">
        <w:trPr>
          <w:trHeight w:val="414"/>
        </w:trPr>
        <w:tc>
          <w:tcPr>
            <w:tcW w:w="1129" w:type="dxa"/>
          </w:tcPr>
          <w:p w14:paraId="3C978702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3</w:t>
            </w:r>
          </w:p>
        </w:tc>
        <w:tc>
          <w:tcPr>
            <w:tcW w:w="3261" w:type="dxa"/>
          </w:tcPr>
          <w:p w14:paraId="1C232AE6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0C3184D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62C2B47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241C649C" w14:textId="77777777" w:rsidTr="009A4654">
        <w:trPr>
          <w:trHeight w:val="414"/>
        </w:trPr>
        <w:tc>
          <w:tcPr>
            <w:tcW w:w="1129" w:type="dxa"/>
          </w:tcPr>
          <w:p w14:paraId="06B63D3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4</w:t>
            </w:r>
          </w:p>
        </w:tc>
        <w:tc>
          <w:tcPr>
            <w:tcW w:w="3261" w:type="dxa"/>
          </w:tcPr>
          <w:p w14:paraId="1858119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05A6E1AA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6E2BDF24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5F6913C3" w14:textId="77777777" w:rsidTr="009A4654">
        <w:trPr>
          <w:trHeight w:val="414"/>
        </w:trPr>
        <w:tc>
          <w:tcPr>
            <w:tcW w:w="1129" w:type="dxa"/>
          </w:tcPr>
          <w:p w14:paraId="704C8A5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5</w:t>
            </w:r>
          </w:p>
        </w:tc>
        <w:tc>
          <w:tcPr>
            <w:tcW w:w="3261" w:type="dxa"/>
          </w:tcPr>
          <w:p w14:paraId="43631081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4A7CFF0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384F908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630951DD" w14:textId="77777777" w:rsidTr="009A4654">
        <w:trPr>
          <w:trHeight w:val="414"/>
        </w:trPr>
        <w:tc>
          <w:tcPr>
            <w:tcW w:w="1129" w:type="dxa"/>
          </w:tcPr>
          <w:p w14:paraId="5D2815E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6</w:t>
            </w:r>
          </w:p>
        </w:tc>
        <w:tc>
          <w:tcPr>
            <w:tcW w:w="3261" w:type="dxa"/>
          </w:tcPr>
          <w:p w14:paraId="65DE092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1210FD46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30D12871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4D1981A6" w14:textId="77777777" w:rsidTr="009A4654">
        <w:trPr>
          <w:trHeight w:val="414"/>
        </w:trPr>
        <w:tc>
          <w:tcPr>
            <w:tcW w:w="1129" w:type="dxa"/>
          </w:tcPr>
          <w:p w14:paraId="77966AD1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7</w:t>
            </w:r>
          </w:p>
        </w:tc>
        <w:tc>
          <w:tcPr>
            <w:tcW w:w="3261" w:type="dxa"/>
          </w:tcPr>
          <w:p w14:paraId="608CC47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135A02D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7F2BC46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70F99AA5" w14:textId="77777777" w:rsidTr="009A4654">
        <w:trPr>
          <w:trHeight w:val="414"/>
        </w:trPr>
        <w:tc>
          <w:tcPr>
            <w:tcW w:w="1129" w:type="dxa"/>
          </w:tcPr>
          <w:p w14:paraId="668F90F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8</w:t>
            </w:r>
          </w:p>
        </w:tc>
        <w:tc>
          <w:tcPr>
            <w:tcW w:w="3261" w:type="dxa"/>
          </w:tcPr>
          <w:p w14:paraId="2CBA82B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0A359EE5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461D66B2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1EEE5A81" w14:textId="77777777" w:rsidTr="009A4654">
        <w:trPr>
          <w:trHeight w:val="414"/>
        </w:trPr>
        <w:tc>
          <w:tcPr>
            <w:tcW w:w="1129" w:type="dxa"/>
          </w:tcPr>
          <w:p w14:paraId="32AE9FE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9</w:t>
            </w:r>
          </w:p>
        </w:tc>
        <w:tc>
          <w:tcPr>
            <w:tcW w:w="3261" w:type="dxa"/>
          </w:tcPr>
          <w:p w14:paraId="703A4E31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07D69AC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4EFB6F6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032BA990" w14:textId="77777777" w:rsidTr="009A4654">
        <w:trPr>
          <w:trHeight w:val="414"/>
        </w:trPr>
        <w:tc>
          <w:tcPr>
            <w:tcW w:w="1129" w:type="dxa"/>
          </w:tcPr>
          <w:p w14:paraId="3912B94A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10</w:t>
            </w:r>
          </w:p>
        </w:tc>
        <w:tc>
          <w:tcPr>
            <w:tcW w:w="3261" w:type="dxa"/>
          </w:tcPr>
          <w:p w14:paraId="1E5B2F1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2B2A4BB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10A7747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154FC6F0" w14:textId="77777777" w:rsidTr="009A4654">
        <w:trPr>
          <w:trHeight w:val="414"/>
        </w:trPr>
        <w:tc>
          <w:tcPr>
            <w:tcW w:w="1129" w:type="dxa"/>
          </w:tcPr>
          <w:p w14:paraId="3D14B2D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11</w:t>
            </w:r>
          </w:p>
        </w:tc>
        <w:tc>
          <w:tcPr>
            <w:tcW w:w="3261" w:type="dxa"/>
          </w:tcPr>
          <w:p w14:paraId="5E1E6895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4F9EF19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1FA84445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2254B536" w14:textId="77777777" w:rsidTr="009A4654">
        <w:trPr>
          <w:trHeight w:val="414"/>
        </w:trPr>
        <w:tc>
          <w:tcPr>
            <w:tcW w:w="1129" w:type="dxa"/>
          </w:tcPr>
          <w:p w14:paraId="308F9DA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12</w:t>
            </w:r>
          </w:p>
        </w:tc>
        <w:tc>
          <w:tcPr>
            <w:tcW w:w="3261" w:type="dxa"/>
          </w:tcPr>
          <w:p w14:paraId="10A11AC5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0F8CA30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21570482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72355389" w14:textId="77777777" w:rsidTr="009A4654">
        <w:trPr>
          <w:trHeight w:val="414"/>
        </w:trPr>
        <w:tc>
          <w:tcPr>
            <w:tcW w:w="1129" w:type="dxa"/>
          </w:tcPr>
          <w:p w14:paraId="26B8A51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13</w:t>
            </w:r>
          </w:p>
        </w:tc>
        <w:tc>
          <w:tcPr>
            <w:tcW w:w="3261" w:type="dxa"/>
          </w:tcPr>
          <w:p w14:paraId="14A35B3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59EE6B3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2A935BC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64A83B7A" w14:textId="77777777" w:rsidTr="009A4654">
        <w:trPr>
          <w:trHeight w:val="414"/>
        </w:trPr>
        <w:tc>
          <w:tcPr>
            <w:tcW w:w="1129" w:type="dxa"/>
          </w:tcPr>
          <w:p w14:paraId="02D291F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14</w:t>
            </w:r>
          </w:p>
        </w:tc>
        <w:tc>
          <w:tcPr>
            <w:tcW w:w="3261" w:type="dxa"/>
          </w:tcPr>
          <w:p w14:paraId="6336EA2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4CC2AFB1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63DB06F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3BF0EFC5" w14:textId="77777777" w:rsidTr="009A4654">
        <w:trPr>
          <w:trHeight w:val="414"/>
        </w:trPr>
        <w:tc>
          <w:tcPr>
            <w:tcW w:w="1129" w:type="dxa"/>
          </w:tcPr>
          <w:p w14:paraId="24FEA52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15</w:t>
            </w:r>
          </w:p>
        </w:tc>
        <w:tc>
          <w:tcPr>
            <w:tcW w:w="3261" w:type="dxa"/>
          </w:tcPr>
          <w:p w14:paraId="58132109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70E73BD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71F0BF89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</w:tbl>
    <w:p w14:paraId="252B1BEE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</w:p>
    <w:p w14:paraId="01DB3841" w14:textId="77777777" w:rsidR="003B6AB9" w:rsidRPr="00EC4827" w:rsidRDefault="003B6AB9" w:rsidP="003B6AB9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</w:p>
    <w:p w14:paraId="5209D155" w14:textId="77777777" w:rsidR="003B6AB9" w:rsidRPr="00EC4827" w:rsidRDefault="003B6AB9" w:rsidP="003B6AB9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  <w:r w:rsidRPr="00EC4827">
        <w:rPr>
          <w:rFonts w:ascii="Segoe UI" w:hAnsi="Segoe UI" w:cs="Segoe UI"/>
          <w:i/>
          <w:iCs/>
          <w:sz w:val="22"/>
          <w:lang w:eastAsia="de-DE"/>
        </w:rPr>
        <w:t>………………………………………………….</w:t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  <w:t>………………………………………………….</w:t>
      </w:r>
    </w:p>
    <w:p w14:paraId="5DB07ACD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szCs w:val="20"/>
          <w:lang w:eastAsia="de-DE"/>
        </w:rPr>
      </w:pPr>
      <w:r w:rsidRPr="00EC4827">
        <w:rPr>
          <w:rFonts w:ascii="Segoe UI" w:hAnsi="Segoe UI" w:cs="Segoe UI"/>
          <w:szCs w:val="20"/>
          <w:lang w:eastAsia="de-DE"/>
        </w:rPr>
        <w:t>Ort, Datum</w:t>
      </w:r>
      <w:r w:rsidRPr="00EC4827">
        <w:rPr>
          <w:rFonts w:ascii="Segoe UI" w:hAnsi="Segoe UI" w:cs="Segoe UI"/>
          <w:szCs w:val="20"/>
          <w:lang w:eastAsia="de-DE"/>
        </w:rPr>
        <w:tab/>
      </w:r>
      <w:r w:rsidRPr="00EC4827">
        <w:rPr>
          <w:rFonts w:ascii="Segoe UI" w:hAnsi="Segoe UI" w:cs="Segoe UI"/>
          <w:szCs w:val="20"/>
          <w:lang w:eastAsia="de-DE"/>
        </w:rPr>
        <w:tab/>
      </w:r>
      <w:r w:rsidRPr="00EC4827">
        <w:rPr>
          <w:rFonts w:ascii="Segoe UI" w:hAnsi="Segoe UI" w:cs="Segoe UI"/>
          <w:szCs w:val="20"/>
          <w:lang w:eastAsia="de-DE"/>
        </w:rPr>
        <w:tab/>
        <w:t>Unterschrift</w:t>
      </w:r>
    </w:p>
    <w:p w14:paraId="2A4A53DA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3685"/>
        <w:gridCol w:w="1836"/>
      </w:tblGrid>
      <w:tr w:rsidR="003B6AB9" w:rsidRPr="00273BE8" w14:paraId="7D11F72D" w14:textId="77777777" w:rsidTr="009A4654">
        <w:trPr>
          <w:trHeight w:val="414"/>
        </w:trPr>
        <w:tc>
          <w:tcPr>
            <w:tcW w:w="1129" w:type="dxa"/>
            <w:shd w:val="clear" w:color="auto" w:fill="BFBFBF" w:themeFill="background1" w:themeFillShade="BF"/>
          </w:tcPr>
          <w:p w14:paraId="007F9410" w14:textId="77777777" w:rsidR="003B6AB9" w:rsidRPr="00EC4827" w:rsidRDefault="003B6AB9" w:rsidP="009A4654">
            <w:pPr>
              <w:tabs>
                <w:tab w:val="left" w:pos="4155"/>
              </w:tabs>
              <w:jc w:val="center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Lfd. Nr.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395FD054" w14:textId="77777777" w:rsidR="003B6AB9" w:rsidRPr="00EC4827" w:rsidRDefault="003B6AB9" w:rsidP="009A4654">
            <w:pPr>
              <w:tabs>
                <w:tab w:val="left" w:pos="4155"/>
              </w:tabs>
              <w:jc w:val="center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Name, Vorname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BC7E7EE" w14:textId="77777777" w:rsidR="003B6AB9" w:rsidRPr="00EC4827" w:rsidRDefault="003B6AB9" w:rsidP="009A4654">
            <w:pPr>
              <w:tabs>
                <w:tab w:val="left" w:pos="4155"/>
              </w:tabs>
              <w:jc w:val="center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Adresse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2F196A5B" w14:textId="77777777" w:rsidR="003B6AB9" w:rsidRPr="00273BE8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273BE8">
              <w:rPr>
                <w:rFonts w:ascii="Segoe UI" w:hAnsi="Segoe UI" w:cs="Segoe UI"/>
                <w:b/>
                <w:bCs/>
                <w:sz w:val="22"/>
                <w:lang w:eastAsia="de-DE"/>
              </w:rPr>
              <w:t>Geburtsdatum</w:t>
            </w:r>
          </w:p>
        </w:tc>
      </w:tr>
      <w:tr w:rsidR="003B6AB9" w:rsidRPr="00EC4827" w14:paraId="66B13CC6" w14:textId="77777777" w:rsidTr="009A4654">
        <w:trPr>
          <w:trHeight w:val="414"/>
        </w:trPr>
        <w:tc>
          <w:tcPr>
            <w:tcW w:w="1129" w:type="dxa"/>
          </w:tcPr>
          <w:p w14:paraId="35447C8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16</w:t>
            </w:r>
          </w:p>
        </w:tc>
        <w:tc>
          <w:tcPr>
            <w:tcW w:w="3261" w:type="dxa"/>
          </w:tcPr>
          <w:p w14:paraId="1F6AE2C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628B8114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1CE3B55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533D3F56" w14:textId="77777777" w:rsidTr="009A4654">
        <w:trPr>
          <w:trHeight w:val="414"/>
        </w:trPr>
        <w:tc>
          <w:tcPr>
            <w:tcW w:w="1129" w:type="dxa"/>
          </w:tcPr>
          <w:p w14:paraId="3875542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17</w:t>
            </w:r>
          </w:p>
        </w:tc>
        <w:tc>
          <w:tcPr>
            <w:tcW w:w="3261" w:type="dxa"/>
          </w:tcPr>
          <w:p w14:paraId="082AC01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6B186E0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2342C2F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05EB32FA" w14:textId="77777777" w:rsidTr="009A4654">
        <w:trPr>
          <w:trHeight w:val="414"/>
        </w:trPr>
        <w:tc>
          <w:tcPr>
            <w:tcW w:w="1129" w:type="dxa"/>
          </w:tcPr>
          <w:p w14:paraId="6FB3B16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18</w:t>
            </w:r>
          </w:p>
        </w:tc>
        <w:tc>
          <w:tcPr>
            <w:tcW w:w="3261" w:type="dxa"/>
          </w:tcPr>
          <w:p w14:paraId="5BA9196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01414B2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40EE02B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1A0CDD22" w14:textId="77777777" w:rsidTr="009A4654">
        <w:trPr>
          <w:trHeight w:val="414"/>
        </w:trPr>
        <w:tc>
          <w:tcPr>
            <w:tcW w:w="1129" w:type="dxa"/>
          </w:tcPr>
          <w:p w14:paraId="2B0F4F81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19</w:t>
            </w:r>
          </w:p>
        </w:tc>
        <w:tc>
          <w:tcPr>
            <w:tcW w:w="3261" w:type="dxa"/>
          </w:tcPr>
          <w:p w14:paraId="0569C19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45335F8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5EE5341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0A41C920" w14:textId="77777777" w:rsidTr="009A4654">
        <w:trPr>
          <w:trHeight w:val="414"/>
        </w:trPr>
        <w:tc>
          <w:tcPr>
            <w:tcW w:w="1129" w:type="dxa"/>
          </w:tcPr>
          <w:p w14:paraId="7A8C1559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20</w:t>
            </w:r>
          </w:p>
        </w:tc>
        <w:tc>
          <w:tcPr>
            <w:tcW w:w="3261" w:type="dxa"/>
          </w:tcPr>
          <w:p w14:paraId="6B1BF9C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2B4A50A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5D04551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2A256499" w14:textId="77777777" w:rsidTr="009A4654">
        <w:trPr>
          <w:trHeight w:val="414"/>
        </w:trPr>
        <w:tc>
          <w:tcPr>
            <w:tcW w:w="1129" w:type="dxa"/>
          </w:tcPr>
          <w:p w14:paraId="18CD7BB6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21</w:t>
            </w:r>
          </w:p>
        </w:tc>
        <w:tc>
          <w:tcPr>
            <w:tcW w:w="3261" w:type="dxa"/>
          </w:tcPr>
          <w:p w14:paraId="1E0FB99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5C50238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0970096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19A23A05" w14:textId="77777777" w:rsidTr="009A4654">
        <w:trPr>
          <w:trHeight w:val="414"/>
        </w:trPr>
        <w:tc>
          <w:tcPr>
            <w:tcW w:w="1129" w:type="dxa"/>
          </w:tcPr>
          <w:p w14:paraId="7791138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22</w:t>
            </w:r>
          </w:p>
        </w:tc>
        <w:tc>
          <w:tcPr>
            <w:tcW w:w="3261" w:type="dxa"/>
          </w:tcPr>
          <w:p w14:paraId="13A7FD7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2EB4623A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59291F4A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0714114F" w14:textId="77777777" w:rsidTr="009A4654">
        <w:trPr>
          <w:trHeight w:val="414"/>
        </w:trPr>
        <w:tc>
          <w:tcPr>
            <w:tcW w:w="1129" w:type="dxa"/>
          </w:tcPr>
          <w:p w14:paraId="7F98870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23</w:t>
            </w:r>
          </w:p>
        </w:tc>
        <w:tc>
          <w:tcPr>
            <w:tcW w:w="3261" w:type="dxa"/>
          </w:tcPr>
          <w:p w14:paraId="19807CF2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71461751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28F9829A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7403FE27" w14:textId="77777777" w:rsidTr="009A4654">
        <w:trPr>
          <w:trHeight w:val="414"/>
        </w:trPr>
        <w:tc>
          <w:tcPr>
            <w:tcW w:w="1129" w:type="dxa"/>
          </w:tcPr>
          <w:p w14:paraId="27E8C27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24</w:t>
            </w:r>
          </w:p>
        </w:tc>
        <w:tc>
          <w:tcPr>
            <w:tcW w:w="3261" w:type="dxa"/>
          </w:tcPr>
          <w:p w14:paraId="277A177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11E40DB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74EE461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54651860" w14:textId="77777777" w:rsidTr="009A4654">
        <w:trPr>
          <w:trHeight w:val="414"/>
        </w:trPr>
        <w:tc>
          <w:tcPr>
            <w:tcW w:w="1129" w:type="dxa"/>
          </w:tcPr>
          <w:p w14:paraId="583A0CB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25</w:t>
            </w:r>
          </w:p>
        </w:tc>
        <w:tc>
          <w:tcPr>
            <w:tcW w:w="3261" w:type="dxa"/>
          </w:tcPr>
          <w:p w14:paraId="460592C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5EDCCA2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5743857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0A98F6AB" w14:textId="77777777" w:rsidTr="009A4654">
        <w:trPr>
          <w:trHeight w:val="414"/>
        </w:trPr>
        <w:tc>
          <w:tcPr>
            <w:tcW w:w="1129" w:type="dxa"/>
          </w:tcPr>
          <w:p w14:paraId="4565006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26</w:t>
            </w:r>
          </w:p>
        </w:tc>
        <w:tc>
          <w:tcPr>
            <w:tcW w:w="3261" w:type="dxa"/>
          </w:tcPr>
          <w:p w14:paraId="4ECD4DFA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3535528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59AADAC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27C41432" w14:textId="77777777" w:rsidTr="009A4654">
        <w:trPr>
          <w:trHeight w:val="414"/>
        </w:trPr>
        <w:tc>
          <w:tcPr>
            <w:tcW w:w="1129" w:type="dxa"/>
          </w:tcPr>
          <w:p w14:paraId="293BABD4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27</w:t>
            </w:r>
          </w:p>
        </w:tc>
        <w:tc>
          <w:tcPr>
            <w:tcW w:w="3261" w:type="dxa"/>
          </w:tcPr>
          <w:p w14:paraId="713BB636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1ACA196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563E1BF9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5DED63C6" w14:textId="77777777" w:rsidTr="009A4654">
        <w:trPr>
          <w:trHeight w:val="414"/>
        </w:trPr>
        <w:tc>
          <w:tcPr>
            <w:tcW w:w="1129" w:type="dxa"/>
          </w:tcPr>
          <w:p w14:paraId="28479BD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28</w:t>
            </w:r>
          </w:p>
        </w:tc>
        <w:tc>
          <w:tcPr>
            <w:tcW w:w="3261" w:type="dxa"/>
          </w:tcPr>
          <w:p w14:paraId="5E32E44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616CF2E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2BAE6F3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720FEA1A" w14:textId="77777777" w:rsidTr="009A4654">
        <w:trPr>
          <w:trHeight w:val="414"/>
        </w:trPr>
        <w:tc>
          <w:tcPr>
            <w:tcW w:w="1129" w:type="dxa"/>
          </w:tcPr>
          <w:p w14:paraId="7719981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29</w:t>
            </w:r>
          </w:p>
        </w:tc>
        <w:tc>
          <w:tcPr>
            <w:tcW w:w="3261" w:type="dxa"/>
          </w:tcPr>
          <w:p w14:paraId="2BED9409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5454EEB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5956CD54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304E6F51" w14:textId="77777777" w:rsidTr="009A4654">
        <w:trPr>
          <w:trHeight w:val="414"/>
        </w:trPr>
        <w:tc>
          <w:tcPr>
            <w:tcW w:w="1129" w:type="dxa"/>
          </w:tcPr>
          <w:p w14:paraId="6794D86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30</w:t>
            </w:r>
          </w:p>
        </w:tc>
        <w:tc>
          <w:tcPr>
            <w:tcW w:w="3261" w:type="dxa"/>
          </w:tcPr>
          <w:p w14:paraId="5440173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39C8046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495DD8A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62B4DC38" w14:textId="77777777" w:rsidTr="009A4654">
        <w:trPr>
          <w:trHeight w:val="414"/>
        </w:trPr>
        <w:tc>
          <w:tcPr>
            <w:tcW w:w="1129" w:type="dxa"/>
          </w:tcPr>
          <w:p w14:paraId="4C1143AD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31</w:t>
            </w:r>
          </w:p>
        </w:tc>
        <w:tc>
          <w:tcPr>
            <w:tcW w:w="3261" w:type="dxa"/>
          </w:tcPr>
          <w:p w14:paraId="4D5E281A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303548A2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07304AD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5BE8B602" w14:textId="77777777" w:rsidTr="009A4654">
        <w:trPr>
          <w:trHeight w:val="414"/>
        </w:trPr>
        <w:tc>
          <w:tcPr>
            <w:tcW w:w="1129" w:type="dxa"/>
          </w:tcPr>
          <w:p w14:paraId="4F714BAD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32</w:t>
            </w:r>
          </w:p>
        </w:tc>
        <w:tc>
          <w:tcPr>
            <w:tcW w:w="3261" w:type="dxa"/>
          </w:tcPr>
          <w:p w14:paraId="487104F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32D743E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0754D129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307ADE49" w14:textId="77777777" w:rsidTr="009A4654">
        <w:trPr>
          <w:trHeight w:val="414"/>
        </w:trPr>
        <w:tc>
          <w:tcPr>
            <w:tcW w:w="1129" w:type="dxa"/>
          </w:tcPr>
          <w:p w14:paraId="099B59B3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33</w:t>
            </w:r>
          </w:p>
        </w:tc>
        <w:tc>
          <w:tcPr>
            <w:tcW w:w="3261" w:type="dxa"/>
          </w:tcPr>
          <w:p w14:paraId="27CCDBE1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791C14E3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455A339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36D2153F" w14:textId="77777777" w:rsidTr="009A4654">
        <w:trPr>
          <w:trHeight w:val="414"/>
        </w:trPr>
        <w:tc>
          <w:tcPr>
            <w:tcW w:w="1129" w:type="dxa"/>
          </w:tcPr>
          <w:p w14:paraId="74AE5E99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34</w:t>
            </w:r>
          </w:p>
        </w:tc>
        <w:tc>
          <w:tcPr>
            <w:tcW w:w="3261" w:type="dxa"/>
          </w:tcPr>
          <w:p w14:paraId="607009B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4532A919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438DED36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678931EC" w14:textId="77777777" w:rsidTr="009A4654">
        <w:trPr>
          <w:trHeight w:val="414"/>
        </w:trPr>
        <w:tc>
          <w:tcPr>
            <w:tcW w:w="1129" w:type="dxa"/>
          </w:tcPr>
          <w:p w14:paraId="3485E98E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35</w:t>
            </w:r>
          </w:p>
        </w:tc>
        <w:tc>
          <w:tcPr>
            <w:tcW w:w="3261" w:type="dxa"/>
          </w:tcPr>
          <w:p w14:paraId="105DB3F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75CEF515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1F9D105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6676F79D" w14:textId="77777777" w:rsidTr="009A4654">
        <w:trPr>
          <w:trHeight w:val="414"/>
        </w:trPr>
        <w:tc>
          <w:tcPr>
            <w:tcW w:w="1129" w:type="dxa"/>
          </w:tcPr>
          <w:p w14:paraId="154D13C9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36</w:t>
            </w:r>
          </w:p>
        </w:tc>
        <w:tc>
          <w:tcPr>
            <w:tcW w:w="3261" w:type="dxa"/>
          </w:tcPr>
          <w:p w14:paraId="48FCD2D2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2630A319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32EDC3A2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1A4FDCD6" w14:textId="77777777" w:rsidTr="009A4654">
        <w:trPr>
          <w:trHeight w:val="414"/>
        </w:trPr>
        <w:tc>
          <w:tcPr>
            <w:tcW w:w="1129" w:type="dxa"/>
          </w:tcPr>
          <w:p w14:paraId="7D063319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37</w:t>
            </w:r>
          </w:p>
        </w:tc>
        <w:tc>
          <w:tcPr>
            <w:tcW w:w="3261" w:type="dxa"/>
          </w:tcPr>
          <w:p w14:paraId="71E349F4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379909D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051BE5E9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3C854C95" w14:textId="77777777" w:rsidTr="009A4654">
        <w:trPr>
          <w:trHeight w:val="414"/>
        </w:trPr>
        <w:tc>
          <w:tcPr>
            <w:tcW w:w="1129" w:type="dxa"/>
          </w:tcPr>
          <w:p w14:paraId="04D7B245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38</w:t>
            </w:r>
          </w:p>
        </w:tc>
        <w:tc>
          <w:tcPr>
            <w:tcW w:w="3261" w:type="dxa"/>
          </w:tcPr>
          <w:p w14:paraId="61DEC134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39A6D45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502BD48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12164BC1" w14:textId="77777777" w:rsidTr="009A4654">
        <w:trPr>
          <w:trHeight w:val="414"/>
        </w:trPr>
        <w:tc>
          <w:tcPr>
            <w:tcW w:w="1129" w:type="dxa"/>
          </w:tcPr>
          <w:p w14:paraId="60D7CE89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39</w:t>
            </w:r>
          </w:p>
        </w:tc>
        <w:tc>
          <w:tcPr>
            <w:tcW w:w="3261" w:type="dxa"/>
          </w:tcPr>
          <w:p w14:paraId="521B58E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7E2D73E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30C509D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391B98B8" w14:textId="77777777" w:rsidTr="009A4654">
        <w:trPr>
          <w:trHeight w:val="414"/>
        </w:trPr>
        <w:tc>
          <w:tcPr>
            <w:tcW w:w="1129" w:type="dxa"/>
          </w:tcPr>
          <w:p w14:paraId="7C64E0C2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40</w:t>
            </w:r>
          </w:p>
        </w:tc>
        <w:tc>
          <w:tcPr>
            <w:tcW w:w="3261" w:type="dxa"/>
          </w:tcPr>
          <w:p w14:paraId="450F74C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7CFFCB55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7C28824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3F35B414" w14:textId="77777777" w:rsidTr="009A4654">
        <w:trPr>
          <w:trHeight w:val="414"/>
        </w:trPr>
        <w:tc>
          <w:tcPr>
            <w:tcW w:w="1129" w:type="dxa"/>
          </w:tcPr>
          <w:p w14:paraId="72BE8F1A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41</w:t>
            </w:r>
          </w:p>
        </w:tc>
        <w:tc>
          <w:tcPr>
            <w:tcW w:w="3261" w:type="dxa"/>
          </w:tcPr>
          <w:p w14:paraId="1384C47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6772ECEA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3EF7B05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339AF70E" w14:textId="77777777" w:rsidTr="009A4654">
        <w:trPr>
          <w:trHeight w:val="414"/>
        </w:trPr>
        <w:tc>
          <w:tcPr>
            <w:tcW w:w="1129" w:type="dxa"/>
          </w:tcPr>
          <w:p w14:paraId="0A4A4A5F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42</w:t>
            </w:r>
          </w:p>
        </w:tc>
        <w:tc>
          <w:tcPr>
            <w:tcW w:w="3261" w:type="dxa"/>
          </w:tcPr>
          <w:p w14:paraId="5F13CF9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160FACB9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7261F904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0B079303" w14:textId="77777777" w:rsidTr="009A4654">
        <w:trPr>
          <w:trHeight w:val="414"/>
        </w:trPr>
        <w:tc>
          <w:tcPr>
            <w:tcW w:w="1129" w:type="dxa"/>
          </w:tcPr>
          <w:p w14:paraId="5B049D70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43</w:t>
            </w:r>
          </w:p>
        </w:tc>
        <w:tc>
          <w:tcPr>
            <w:tcW w:w="3261" w:type="dxa"/>
          </w:tcPr>
          <w:p w14:paraId="5B18CB3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61391502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65E7DC9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45B740CF" w14:textId="77777777" w:rsidTr="009A4654">
        <w:trPr>
          <w:trHeight w:val="414"/>
        </w:trPr>
        <w:tc>
          <w:tcPr>
            <w:tcW w:w="1129" w:type="dxa"/>
          </w:tcPr>
          <w:p w14:paraId="3C9F8600" w14:textId="77777777" w:rsidR="003B6AB9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44</w:t>
            </w:r>
          </w:p>
        </w:tc>
        <w:tc>
          <w:tcPr>
            <w:tcW w:w="3261" w:type="dxa"/>
          </w:tcPr>
          <w:p w14:paraId="4EE47269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2D05F9C4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594BA2F4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</w:tbl>
    <w:p w14:paraId="223E1AB2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szCs w:val="20"/>
          <w:lang w:eastAsia="de-DE"/>
        </w:rPr>
      </w:pPr>
    </w:p>
    <w:p w14:paraId="4392DBCE" w14:textId="77777777" w:rsidR="003B6AB9" w:rsidRPr="00EC4827" w:rsidRDefault="003B6AB9" w:rsidP="003B6AB9">
      <w:pPr>
        <w:tabs>
          <w:tab w:val="left" w:pos="4155"/>
        </w:tabs>
        <w:jc w:val="both"/>
        <w:rPr>
          <w:rFonts w:ascii="Segoe UI" w:hAnsi="Segoe UI" w:cs="Segoe UI"/>
          <w:szCs w:val="20"/>
          <w:lang w:eastAsia="de-DE"/>
        </w:rPr>
      </w:pPr>
    </w:p>
    <w:p w14:paraId="74075010" w14:textId="77777777" w:rsidR="003B6AB9" w:rsidRPr="00EC4827" w:rsidRDefault="003B6AB9" w:rsidP="003B6AB9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  <w:r w:rsidRPr="00EC4827">
        <w:rPr>
          <w:rFonts w:ascii="Segoe UI" w:hAnsi="Segoe UI" w:cs="Segoe UI"/>
          <w:i/>
          <w:iCs/>
          <w:sz w:val="22"/>
          <w:lang w:eastAsia="de-DE"/>
        </w:rPr>
        <w:t>………………………………………………….</w:t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  <w:t>………………………………………………….</w:t>
      </w:r>
    </w:p>
    <w:p w14:paraId="57977B09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szCs w:val="20"/>
          <w:lang w:eastAsia="de-DE"/>
        </w:rPr>
      </w:pPr>
      <w:r w:rsidRPr="00EC4827">
        <w:rPr>
          <w:rFonts w:ascii="Segoe UI" w:hAnsi="Segoe UI" w:cs="Segoe UI"/>
          <w:szCs w:val="20"/>
          <w:lang w:eastAsia="de-DE"/>
        </w:rPr>
        <w:t>Ort, Datum</w:t>
      </w:r>
      <w:r w:rsidRPr="00EC4827">
        <w:rPr>
          <w:rFonts w:ascii="Segoe UI" w:hAnsi="Segoe UI" w:cs="Segoe UI"/>
          <w:szCs w:val="20"/>
          <w:lang w:eastAsia="de-DE"/>
        </w:rPr>
        <w:tab/>
      </w:r>
      <w:r w:rsidRPr="00EC4827">
        <w:rPr>
          <w:rFonts w:ascii="Segoe UI" w:hAnsi="Segoe UI" w:cs="Segoe UI"/>
          <w:szCs w:val="20"/>
          <w:lang w:eastAsia="de-DE"/>
        </w:rPr>
        <w:tab/>
      </w:r>
      <w:r w:rsidRPr="00EC4827">
        <w:rPr>
          <w:rFonts w:ascii="Segoe UI" w:hAnsi="Segoe UI" w:cs="Segoe UI"/>
          <w:szCs w:val="20"/>
          <w:lang w:eastAsia="de-DE"/>
        </w:rPr>
        <w:tab/>
        <w:t>Unterschrift</w:t>
      </w:r>
    </w:p>
    <w:p w14:paraId="28F24785" w14:textId="77777777" w:rsidR="005F21BD" w:rsidRDefault="005F21BD" w:rsidP="003B6AB9"/>
    <w:p w14:paraId="7A6C1E64" w14:textId="77777777" w:rsidR="003B6AB9" w:rsidRPr="00EC4827" w:rsidRDefault="003B6AB9" w:rsidP="003B6AB9">
      <w:pPr>
        <w:tabs>
          <w:tab w:val="left" w:pos="4155"/>
        </w:tabs>
        <w:jc w:val="both"/>
        <w:rPr>
          <w:rFonts w:ascii="Segoe UI" w:hAnsi="Segoe UI" w:cs="Segoe UI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3685"/>
        <w:gridCol w:w="1836"/>
      </w:tblGrid>
      <w:tr w:rsidR="003B6AB9" w:rsidRPr="00273BE8" w14:paraId="4F7D5531" w14:textId="77777777" w:rsidTr="009A4654">
        <w:trPr>
          <w:trHeight w:val="414"/>
        </w:trPr>
        <w:tc>
          <w:tcPr>
            <w:tcW w:w="1129" w:type="dxa"/>
            <w:shd w:val="clear" w:color="auto" w:fill="BFBFBF" w:themeFill="background1" w:themeFillShade="BF"/>
          </w:tcPr>
          <w:p w14:paraId="20D6E887" w14:textId="77777777" w:rsidR="003B6AB9" w:rsidRPr="00EC4827" w:rsidRDefault="003B6AB9" w:rsidP="009A4654">
            <w:pPr>
              <w:tabs>
                <w:tab w:val="left" w:pos="4155"/>
              </w:tabs>
              <w:jc w:val="center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Lfd. Nr.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FA342CE" w14:textId="77777777" w:rsidR="003B6AB9" w:rsidRPr="00EC4827" w:rsidRDefault="003B6AB9" w:rsidP="009A4654">
            <w:pPr>
              <w:tabs>
                <w:tab w:val="left" w:pos="4155"/>
              </w:tabs>
              <w:jc w:val="center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Name, Vorname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546C8C7" w14:textId="77777777" w:rsidR="003B6AB9" w:rsidRPr="00EC4827" w:rsidRDefault="003B6AB9" w:rsidP="009A4654">
            <w:pPr>
              <w:tabs>
                <w:tab w:val="left" w:pos="4155"/>
              </w:tabs>
              <w:jc w:val="center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Adresse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67916284" w14:textId="77777777" w:rsidR="003B6AB9" w:rsidRPr="00273BE8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273BE8">
              <w:rPr>
                <w:rFonts w:ascii="Segoe UI" w:hAnsi="Segoe UI" w:cs="Segoe UI"/>
                <w:b/>
                <w:bCs/>
                <w:sz w:val="22"/>
                <w:lang w:eastAsia="de-DE"/>
              </w:rPr>
              <w:t>Geburtsdatum</w:t>
            </w:r>
          </w:p>
        </w:tc>
      </w:tr>
      <w:tr w:rsidR="003B6AB9" w:rsidRPr="00EC4827" w14:paraId="7A99FD38" w14:textId="77777777" w:rsidTr="009A4654">
        <w:trPr>
          <w:trHeight w:val="414"/>
        </w:trPr>
        <w:tc>
          <w:tcPr>
            <w:tcW w:w="1129" w:type="dxa"/>
          </w:tcPr>
          <w:p w14:paraId="163A2094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45</w:t>
            </w:r>
          </w:p>
        </w:tc>
        <w:tc>
          <w:tcPr>
            <w:tcW w:w="3261" w:type="dxa"/>
          </w:tcPr>
          <w:p w14:paraId="4F009732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64B5334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167DFE85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5F012B64" w14:textId="77777777" w:rsidTr="009A4654">
        <w:trPr>
          <w:trHeight w:val="414"/>
        </w:trPr>
        <w:tc>
          <w:tcPr>
            <w:tcW w:w="1129" w:type="dxa"/>
          </w:tcPr>
          <w:p w14:paraId="0094436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46</w:t>
            </w:r>
          </w:p>
        </w:tc>
        <w:tc>
          <w:tcPr>
            <w:tcW w:w="3261" w:type="dxa"/>
          </w:tcPr>
          <w:p w14:paraId="52EBB6F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37D7F48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72CDDF6C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5BB62CDB" w14:textId="77777777" w:rsidTr="009A4654">
        <w:trPr>
          <w:trHeight w:val="414"/>
        </w:trPr>
        <w:tc>
          <w:tcPr>
            <w:tcW w:w="1129" w:type="dxa"/>
          </w:tcPr>
          <w:p w14:paraId="4AEA909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47</w:t>
            </w:r>
          </w:p>
        </w:tc>
        <w:tc>
          <w:tcPr>
            <w:tcW w:w="3261" w:type="dxa"/>
          </w:tcPr>
          <w:p w14:paraId="23B9D4F6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2B2BAE9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45D6C7A7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26C8D291" w14:textId="77777777" w:rsidTr="009A4654">
        <w:trPr>
          <w:trHeight w:val="414"/>
        </w:trPr>
        <w:tc>
          <w:tcPr>
            <w:tcW w:w="1129" w:type="dxa"/>
          </w:tcPr>
          <w:p w14:paraId="76E3A991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48</w:t>
            </w:r>
          </w:p>
        </w:tc>
        <w:tc>
          <w:tcPr>
            <w:tcW w:w="3261" w:type="dxa"/>
          </w:tcPr>
          <w:p w14:paraId="16ED21FB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223D48D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2421265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373E2446" w14:textId="77777777" w:rsidTr="009A4654">
        <w:trPr>
          <w:trHeight w:val="414"/>
        </w:trPr>
        <w:tc>
          <w:tcPr>
            <w:tcW w:w="1129" w:type="dxa"/>
          </w:tcPr>
          <w:p w14:paraId="0142BAEE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49</w:t>
            </w:r>
          </w:p>
        </w:tc>
        <w:tc>
          <w:tcPr>
            <w:tcW w:w="3261" w:type="dxa"/>
          </w:tcPr>
          <w:p w14:paraId="7809DD0D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2D723C74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1285EF68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  <w:tr w:rsidR="003B6AB9" w:rsidRPr="00EC4827" w14:paraId="58368D18" w14:textId="77777777" w:rsidTr="009A4654">
        <w:trPr>
          <w:trHeight w:val="414"/>
        </w:trPr>
        <w:tc>
          <w:tcPr>
            <w:tcW w:w="1129" w:type="dxa"/>
          </w:tcPr>
          <w:p w14:paraId="660273CF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sz w:val="22"/>
                <w:lang w:eastAsia="de-DE"/>
              </w:rPr>
              <w:t>50</w:t>
            </w:r>
          </w:p>
        </w:tc>
        <w:tc>
          <w:tcPr>
            <w:tcW w:w="3261" w:type="dxa"/>
          </w:tcPr>
          <w:p w14:paraId="0721B90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3685" w:type="dxa"/>
          </w:tcPr>
          <w:p w14:paraId="33C2DE96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</w:p>
        </w:tc>
        <w:tc>
          <w:tcPr>
            <w:tcW w:w="1836" w:type="dxa"/>
          </w:tcPr>
          <w:p w14:paraId="55E1F310" w14:textId="77777777" w:rsidR="003B6AB9" w:rsidRPr="00EC4827" w:rsidRDefault="003B6AB9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i/>
                <w:iCs/>
                <w:sz w:val="22"/>
                <w:lang w:eastAsia="de-DE"/>
              </w:rPr>
            </w:pPr>
          </w:p>
        </w:tc>
      </w:tr>
    </w:tbl>
    <w:p w14:paraId="3FCFBB38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sz w:val="16"/>
          <w:szCs w:val="16"/>
          <w:lang w:eastAsia="de-DE"/>
        </w:rPr>
      </w:pPr>
    </w:p>
    <w:p w14:paraId="1F4E2398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sz w:val="16"/>
          <w:szCs w:val="16"/>
          <w:lang w:eastAsia="de-DE"/>
        </w:rPr>
      </w:pPr>
    </w:p>
    <w:p w14:paraId="13B8464E" w14:textId="77777777" w:rsidR="003B6AB9" w:rsidRPr="00EC4827" w:rsidRDefault="003B6AB9" w:rsidP="003B6AB9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  <w:r w:rsidRPr="00EC4827">
        <w:rPr>
          <w:rFonts w:ascii="Segoe UI" w:hAnsi="Segoe UI" w:cs="Segoe UI"/>
          <w:i/>
          <w:iCs/>
          <w:sz w:val="22"/>
          <w:lang w:eastAsia="de-DE"/>
        </w:rPr>
        <w:t>………………………………………………….</w:t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  <w:t>………………………………………………….</w:t>
      </w:r>
    </w:p>
    <w:p w14:paraId="1F6DC7C6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szCs w:val="20"/>
          <w:lang w:eastAsia="de-DE"/>
        </w:rPr>
      </w:pPr>
      <w:r w:rsidRPr="00EC4827">
        <w:rPr>
          <w:rFonts w:ascii="Segoe UI" w:hAnsi="Segoe UI" w:cs="Segoe UI"/>
          <w:szCs w:val="20"/>
          <w:lang w:eastAsia="de-DE"/>
        </w:rPr>
        <w:t>Ort, Datum</w:t>
      </w:r>
      <w:r w:rsidRPr="00EC4827">
        <w:rPr>
          <w:rFonts w:ascii="Segoe UI" w:hAnsi="Segoe UI" w:cs="Segoe UI"/>
          <w:szCs w:val="20"/>
          <w:lang w:eastAsia="de-DE"/>
        </w:rPr>
        <w:tab/>
      </w:r>
      <w:r w:rsidRPr="00EC4827">
        <w:rPr>
          <w:rFonts w:ascii="Segoe UI" w:hAnsi="Segoe UI" w:cs="Segoe UI"/>
          <w:szCs w:val="20"/>
          <w:lang w:eastAsia="de-DE"/>
        </w:rPr>
        <w:tab/>
      </w:r>
      <w:r w:rsidRPr="00EC4827">
        <w:rPr>
          <w:rFonts w:ascii="Segoe UI" w:hAnsi="Segoe UI" w:cs="Segoe UI"/>
          <w:szCs w:val="20"/>
          <w:lang w:eastAsia="de-DE"/>
        </w:rPr>
        <w:tab/>
        <w:t>Unterschrift</w:t>
      </w:r>
    </w:p>
    <w:p w14:paraId="5195BB90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sz w:val="16"/>
          <w:szCs w:val="16"/>
          <w:lang w:eastAsia="de-DE"/>
        </w:rPr>
      </w:pPr>
    </w:p>
    <w:p w14:paraId="78496BD6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sz w:val="16"/>
          <w:szCs w:val="16"/>
          <w:lang w:eastAsia="de-DE"/>
        </w:rPr>
      </w:pPr>
    </w:p>
    <w:p w14:paraId="33BAD97E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b/>
          <w:bCs/>
          <w:i/>
          <w:iCs/>
          <w:sz w:val="22"/>
          <w:lang w:eastAsia="de-DE"/>
        </w:rPr>
      </w:pPr>
      <w:r w:rsidRPr="007F7614">
        <w:rPr>
          <w:rFonts w:ascii="Segoe UI" w:hAnsi="Segoe UI" w:cs="Segoe UI"/>
          <w:b/>
          <w:bCs/>
          <w:i/>
          <w:iCs/>
          <w:sz w:val="22"/>
          <w:lang w:eastAsia="de-DE"/>
        </w:rPr>
        <w:t xml:space="preserve">Gerne können uns im Anschluss Fotos von den Veranstaltungen an </w:t>
      </w:r>
      <w:hyperlink r:id="rId10" w:history="1">
        <w:r w:rsidRPr="007F7614">
          <w:rPr>
            <w:rStyle w:val="Hyperlink"/>
            <w:rFonts w:ascii="Segoe UI" w:hAnsi="Segoe UI" w:cs="Segoe UI"/>
            <w:b/>
            <w:bCs/>
            <w:i/>
            <w:iCs/>
            <w:sz w:val="22"/>
            <w:lang w:eastAsia="de-DE"/>
          </w:rPr>
          <w:t>poststelle@pressath.de</w:t>
        </w:r>
      </w:hyperlink>
    </w:p>
    <w:p w14:paraId="22368E38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b/>
          <w:bCs/>
          <w:i/>
          <w:iCs/>
          <w:sz w:val="22"/>
          <w:lang w:eastAsia="de-DE"/>
        </w:rPr>
      </w:pPr>
      <w:r w:rsidRPr="007F7614">
        <w:rPr>
          <w:rFonts w:ascii="Segoe UI" w:hAnsi="Segoe UI" w:cs="Segoe UI"/>
          <w:b/>
          <w:bCs/>
          <w:i/>
          <w:iCs/>
          <w:sz w:val="22"/>
          <w:lang w:eastAsia="de-DE"/>
        </w:rPr>
        <w:t xml:space="preserve"> zugeschickt werden. </w:t>
      </w:r>
    </w:p>
    <w:p w14:paraId="21FAACD9" w14:textId="77777777" w:rsidR="003B6AB9" w:rsidRDefault="003B6AB9" w:rsidP="003B6AB9">
      <w:pPr>
        <w:tabs>
          <w:tab w:val="left" w:pos="4155"/>
        </w:tabs>
        <w:jc w:val="both"/>
        <w:rPr>
          <w:rFonts w:ascii="Segoe UI" w:hAnsi="Segoe UI" w:cs="Segoe UI"/>
          <w:b/>
          <w:bCs/>
          <w:i/>
          <w:iCs/>
          <w:sz w:val="22"/>
          <w:lang w:eastAsia="de-DE"/>
        </w:rPr>
      </w:pPr>
    </w:p>
    <w:p w14:paraId="28C5C4A5" w14:textId="77777777" w:rsidR="003B6AB9" w:rsidRPr="007F7614" w:rsidRDefault="003B6AB9" w:rsidP="003B6AB9">
      <w:pPr>
        <w:tabs>
          <w:tab w:val="left" w:pos="4155"/>
        </w:tabs>
        <w:jc w:val="both"/>
        <w:rPr>
          <w:rFonts w:ascii="Segoe UI" w:hAnsi="Segoe UI" w:cs="Segoe UI"/>
          <w:b/>
          <w:bCs/>
          <w:i/>
          <w:iCs/>
          <w:sz w:val="22"/>
          <w:lang w:eastAsia="de-DE"/>
        </w:rPr>
      </w:pPr>
      <w:r>
        <w:rPr>
          <w:rFonts w:ascii="Segoe UI" w:hAnsi="Segoe UI" w:cs="Segoe UI"/>
          <w:b/>
          <w:bCs/>
          <w:i/>
          <w:iCs/>
          <w:sz w:val="22"/>
          <w:lang w:eastAsia="de-DE"/>
        </w:rPr>
        <w:t>Vielen Dank für Eure Unterstützung.</w:t>
      </w:r>
    </w:p>
    <w:p w14:paraId="45201255" w14:textId="77777777" w:rsidR="003B6AB9" w:rsidRPr="003B6AB9" w:rsidRDefault="003B6AB9" w:rsidP="003B6AB9"/>
    <w:sectPr w:rsidR="003B6AB9" w:rsidRPr="003B6AB9" w:rsidSect="00921CEF">
      <w:footerReference w:type="default" r:id="rId11"/>
      <w:footerReference w:type="first" r:id="rId12"/>
      <w:pgSz w:w="11906" w:h="16838" w:code="9"/>
      <w:pgMar w:top="426" w:right="851" w:bottom="1134" w:left="1134" w:header="567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6B6" w14:textId="77777777" w:rsidR="00921CEF" w:rsidRDefault="00921CEF" w:rsidP="00D9725C">
      <w:r>
        <w:separator/>
      </w:r>
    </w:p>
  </w:endnote>
  <w:endnote w:type="continuationSeparator" w:id="0">
    <w:p w14:paraId="3DB28F30" w14:textId="77777777" w:rsidR="00921CEF" w:rsidRDefault="00921CEF" w:rsidP="00D9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4E9A" w14:textId="77777777" w:rsidR="0037680A" w:rsidRDefault="0037680A"/>
  <w:p w14:paraId="025D65CE" w14:textId="77777777" w:rsidR="0033751E" w:rsidRDefault="0010526B">
    <w:r w:rsidRPr="00340BDE"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1CC02C4E" wp14:editId="137073F8">
          <wp:simplePos x="0" y="0"/>
          <wp:positionH relativeFrom="margin">
            <wp:posOffset>133350</wp:posOffset>
          </wp:positionH>
          <wp:positionV relativeFrom="paragraph">
            <wp:posOffset>52070</wp:posOffset>
          </wp:positionV>
          <wp:extent cx="333375" cy="355129"/>
          <wp:effectExtent l="0" t="0" r="0" b="6985"/>
          <wp:wrapNone/>
          <wp:docPr id="1526149278" name="Grafik 1526149278" descr="I:\Stadt Pressath\Wappen\Pressath Wa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Stadt Pressath\Wappen\Pressath Wapp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55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74CFA" w14:textId="77777777" w:rsidR="0033751E" w:rsidRDefault="0033751E"/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4961"/>
    </w:tblGrid>
    <w:tr w:rsidR="00926FF5" w:rsidRPr="00DB11CB" w14:paraId="4CBFEB3F" w14:textId="77777777" w:rsidTr="003E776A">
      <w:tc>
        <w:tcPr>
          <w:tcW w:w="49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CF0F50E" w14:textId="77777777" w:rsidR="00A52435" w:rsidRDefault="00A52435" w:rsidP="0033751E">
          <w:pPr>
            <w:pStyle w:val="Geschftsangaben"/>
            <w:rPr>
              <w:rFonts w:eastAsia="Times New Roman"/>
              <w:szCs w:val="12"/>
              <w:lang w:eastAsia="de-DE"/>
            </w:rPr>
          </w:pPr>
        </w:p>
        <w:p w14:paraId="62F5E995" w14:textId="77777777" w:rsidR="0033751E" w:rsidRPr="00DB11CB" w:rsidRDefault="0010526B" w:rsidP="006671E1">
          <w:pPr>
            <w:pStyle w:val="Geschftsangaben"/>
            <w:rPr>
              <w:rFonts w:eastAsia="Times New Roman"/>
              <w:szCs w:val="12"/>
              <w:lang w:eastAsia="de-DE"/>
            </w:rPr>
          </w:pPr>
          <w:r>
            <w:rPr>
              <w:rFonts w:eastAsia="Times New Roman"/>
              <w:szCs w:val="12"/>
              <w:lang w:eastAsia="de-DE"/>
            </w:rPr>
            <w:t>Stadt</w:t>
          </w:r>
          <w:r w:rsidR="0033751E">
            <w:rPr>
              <w:rFonts w:eastAsia="Times New Roman"/>
              <w:szCs w:val="12"/>
              <w:lang w:eastAsia="de-DE"/>
            </w:rPr>
            <w:t xml:space="preserve"> Pressath</w:t>
          </w:r>
        </w:p>
      </w:tc>
      <w:tc>
        <w:tcPr>
          <w:tcW w:w="496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F0EEE9F" w14:textId="77777777" w:rsidR="004701F7" w:rsidRDefault="0010526B" w:rsidP="003E776A">
          <w:pPr>
            <w:spacing w:line="240" w:lineRule="auto"/>
            <w:jc w:val="right"/>
            <w:rPr>
              <w:rFonts w:eastAsia="Montserrat"/>
              <w:color w:val="004F95"/>
              <w:kern w:val="12"/>
              <w:sz w:val="12"/>
              <w:szCs w:val="20"/>
            </w:rPr>
          </w:pPr>
          <w:r w:rsidRPr="00340BDE">
            <w:rPr>
              <w:noProof/>
              <w:lang w:eastAsia="de-DE"/>
            </w:rPr>
            <w:drawing>
              <wp:anchor distT="0" distB="0" distL="114300" distR="114300" simplePos="0" relativeHeight="251672576" behindDoc="0" locked="0" layoutInCell="1" allowOverlap="1" wp14:anchorId="5C1DBD72" wp14:editId="7BF99BC5">
                <wp:simplePos x="0" y="0"/>
                <wp:positionH relativeFrom="column">
                  <wp:posOffset>1579245</wp:posOffset>
                </wp:positionH>
                <wp:positionV relativeFrom="paragraph">
                  <wp:posOffset>-260350</wp:posOffset>
                </wp:positionV>
                <wp:extent cx="1428347" cy="457890"/>
                <wp:effectExtent l="0" t="0" r="635" b="0"/>
                <wp:wrapNone/>
                <wp:docPr id="1517397223" name="Grafik 1517397223" descr="C:\Users\cmoller\AppData\Local\Microsoft\Windows\INetCache\Content.Outlook\VAIOAFGO\NEW-Co-Branding-Stadt (00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moller\AppData\Local\Microsoft\Windows\INetCache\Content.Outlook\VAIOAFGO\NEW-Co-Branding-Stadt (004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347" cy="45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6FF5" w:rsidRPr="00DB11CB">
            <w:rPr>
              <w:sz w:val="12"/>
              <w:szCs w:val="12"/>
            </w:rPr>
            <w:br/>
          </w:r>
        </w:p>
        <w:p w14:paraId="4AE4F60B" w14:textId="77777777" w:rsidR="00926FF5" w:rsidRPr="00DB11CB" w:rsidRDefault="00926FF5" w:rsidP="004701F7">
          <w:pPr>
            <w:spacing w:line="240" w:lineRule="auto"/>
            <w:jc w:val="right"/>
            <w:rPr>
              <w:rFonts w:eastAsia="Times New Roman"/>
              <w:sz w:val="12"/>
              <w:szCs w:val="12"/>
              <w:lang w:eastAsia="de-DE"/>
            </w:rPr>
          </w:pPr>
        </w:p>
      </w:tc>
    </w:tr>
    <w:tr w:rsidR="00926FF5" w:rsidRPr="00DB11CB" w14:paraId="53701B75" w14:textId="77777777" w:rsidTr="003E776A"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9B0B543" w14:textId="77777777" w:rsidR="00926FF5" w:rsidRPr="00DB11CB" w:rsidRDefault="00926FF5" w:rsidP="003E776A">
          <w:pPr>
            <w:spacing w:line="240" w:lineRule="auto"/>
            <w:rPr>
              <w:rFonts w:eastAsia="Times New Roman"/>
              <w:sz w:val="12"/>
              <w:szCs w:val="12"/>
              <w:lang w:eastAsia="de-DE"/>
            </w:rPr>
          </w:pPr>
        </w:p>
      </w:tc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B26C254" w14:textId="77777777" w:rsidR="00926FF5" w:rsidRPr="00DB11CB" w:rsidRDefault="00926FF5" w:rsidP="003E776A">
          <w:pPr>
            <w:spacing w:line="240" w:lineRule="auto"/>
            <w:jc w:val="right"/>
            <w:rPr>
              <w:sz w:val="12"/>
              <w:szCs w:val="12"/>
            </w:rPr>
          </w:pPr>
        </w:p>
        <w:p w14:paraId="68F9D513" w14:textId="77777777" w:rsidR="00926FF5" w:rsidRPr="00DB11CB" w:rsidRDefault="00926FF5" w:rsidP="003E776A">
          <w:pPr>
            <w:spacing w:line="240" w:lineRule="auto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Seite </w:t>
          </w:r>
          <w:r w:rsidRPr="00DB11CB">
            <w:rPr>
              <w:sz w:val="12"/>
              <w:szCs w:val="12"/>
            </w:rPr>
            <w:fldChar w:fldCharType="begin"/>
          </w:r>
          <w:r w:rsidRPr="00DB11CB">
            <w:rPr>
              <w:sz w:val="12"/>
              <w:szCs w:val="12"/>
            </w:rPr>
            <w:instrText xml:space="preserve"> PAGE  </w:instrText>
          </w:r>
          <w:r w:rsidRPr="00DB11CB">
            <w:rPr>
              <w:sz w:val="12"/>
              <w:szCs w:val="12"/>
            </w:rPr>
            <w:fldChar w:fldCharType="separate"/>
          </w:r>
          <w:r w:rsidR="00801DF7">
            <w:rPr>
              <w:noProof/>
              <w:sz w:val="12"/>
              <w:szCs w:val="12"/>
            </w:rPr>
            <w:t>2</w:t>
          </w:r>
          <w:r w:rsidRPr="00DB11CB">
            <w:rPr>
              <w:sz w:val="12"/>
              <w:szCs w:val="12"/>
            </w:rPr>
            <w:fldChar w:fldCharType="end"/>
          </w:r>
        </w:p>
      </w:tc>
    </w:tr>
  </w:tbl>
  <w:p w14:paraId="0EDA4461" w14:textId="77777777" w:rsidR="006E4B07" w:rsidRPr="006E4B07" w:rsidRDefault="006E4B07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3A74" w14:textId="77777777" w:rsidR="00921CEF" w:rsidRDefault="00921CEF" w:rsidP="00921CEF"/>
  <w:p w14:paraId="3F1F3D45" w14:textId="77777777" w:rsidR="00921CEF" w:rsidRDefault="00921CEF" w:rsidP="00921CEF">
    <w:r w:rsidRPr="00340BDE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3C3DF68C" wp14:editId="30282D88">
          <wp:simplePos x="0" y="0"/>
          <wp:positionH relativeFrom="margin">
            <wp:posOffset>133350</wp:posOffset>
          </wp:positionH>
          <wp:positionV relativeFrom="paragraph">
            <wp:posOffset>52070</wp:posOffset>
          </wp:positionV>
          <wp:extent cx="333375" cy="355129"/>
          <wp:effectExtent l="0" t="0" r="0" b="6985"/>
          <wp:wrapNone/>
          <wp:docPr id="920108684" name="Grafik 920108684" descr="I:\Stadt Pressath\Wappen\Pressath Wa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Stadt Pressath\Wappen\Pressath Wapp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55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E64B2" w14:textId="77777777" w:rsidR="00921CEF" w:rsidRDefault="00921CEF" w:rsidP="00921CEF"/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4961"/>
    </w:tblGrid>
    <w:tr w:rsidR="00921CEF" w:rsidRPr="00DB11CB" w14:paraId="15913351" w14:textId="77777777" w:rsidTr="009A4654">
      <w:tc>
        <w:tcPr>
          <w:tcW w:w="49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7E9D855" w14:textId="77777777" w:rsidR="00921CEF" w:rsidRDefault="00921CEF" w:rsidP="00921CEF">
          <w:pPr>
            <w:pStyle w:val="Geschftsangaben"/>
            <w:rPr>
              <w:rFonts w:eastAsia="Times New Roman"/>
              <w:szCs w:val="12"/>
              <w:lang w:eastAsia="de-DE"/>
            </w:rPr>
          </w:pPr>
        </w:p>
        <w:p w14:paraId="311CFC49" w14:textId="77777777" w:rsidR="00921CEF" w:rsidRPr="00DB11CB" w:rsidRDefault="00921CEF" w:rsidP="00921CEF">
          <w:pPr>
            <w:pStyle w:val="Geschftsangaben"/>
            <w:rPr>
              <w:rFonts w:eastAsia="Times New Roman"/>
              <w:szCs w:val="12"/>
              <w:lang w:eastAsia="de-DE"/>
            </w:rPr>
          </w:pPr>
          <w:r>
            <w:rPr>
              <w:rFonts w:eastAsia="Times New Roman"/>
              <w:szCs w:val="12"/>
              <w:lang w:eastAsia="de-DE"/>
            </w:rPr>
            <w:t>Stadt Pressath</w:t>
          </w:r>
        </w:p>
      </w:tc>
      <w:tc>
        <w:tcPr>
          <w:tcW w:w="496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0075A54" w14:textId="77777777" w:rsidR="00921CEF" w:rsidRDefault="00921CEF" w:rsidP="00921CEF">
          <w:pPr>
            <w:spacing w:line="240" w:lineRule="auto"/>
            <w:jc w:val="right"/>
            <w:rPr>
              <w:rFonts w:eastAsia="Montserrat"/>
              <w:color w:val="004F95"/>
              <w:kern w:val="12"/>
              <w:sz w:val="12"/>
              <w:szCs w:val="20"/>
            </w:rPr>
          </w:pPr>
          <w:r w:rsidRPr="00340BDE">
            <w:rPr>
              <w:noProof/>
              <w:lang w:eastAsia="de-DE"/>
            </w:rPr>
            <w:drawing>
              <wp:anchor distT="0" distB="0" distL="114300" distR="114300" simplePos="0" relativeHeight="251676672" behindDoc="0" locked="0" layoutInCell="1" allowOverlap="1" wp14:anchorId="106777A0" wp14:editId="6C64F7F5">
                <wp:simplePos x="0" y="0"/>
                <wp:positionH relativeFrom="column">
                  <wp:posOffset>1579245</wp:posOffset>
                </wp:positionH>
                <wp:positionV relativeFrom="paragraph">
                  <wp:posOffset>-260350</wp:posOffset>
                </wp:positionV>
                <wp:extent cx="1428347" cy="457890"/>
                <wp:effectExtent l="0" t="0" r="635" b="0"/>
                <wp:wrapNone/>
                <wp:docPr id="2018334779" name="Grafik 2018334779" descr="C:\Users\cmoller\AppData\Local\Microsoft\Windows\INetCache\Content.Outlook\VAIOAFGO\NEW-Co-Branding-Stadt (00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moller\AppData\Local\Microsoft\Windows\INetCache\Content.Outlook\VAIOAFGO\NEW-Co-Branding-Stadt (004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347" cy="45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B11CB">
            <w:rPr>
              <w:sz w:val="12"/>
              <w:szCs w:val="12"/>
            </w:rPr>
            <w:br/>
          </w:r>
        </w:p>
        <w:p w14:paraId="7521323D" w14:textId="77777777" w:rsidR="00921CEF" w:rsidRPr="00DB11CB" w:rsidRDefault="00921CEF" w:rsidP="00921CEF">
          <w:pPr>
            <w:spacing w:line="240" w:lineRule="auto"/>
            <w:jc w:val="right"/>
            <w:rPr>
              <w:rFonts w:eastAsia="Times New Roman"/>
              <w:sz w:val="12"/>
              <w:szCs w:val="12"/>
              <w:lang w:eastAsia="de-DE"/>
            </w:rPr>
          </w:pPr>
        </w:p>
      </w:tc>
    </w:tr>
    <w:tr w:rsidR="00921CEF" w:rsidRPr="00DB11CB" w14:paraId="126B5F91" w14:textId="77777777" w:rsidTr="009A4654"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E6A664A" w14:textId="77777777" w:rsidR="00921CEF" w:rsidRPr="00DB11CB" w:rsidRDefault="00921CEF" w:rsidP="00921CEF">
          <w:pPr>
            <w:spacing w:line="240" w:lineRule="auto"/>
            <w:rPr>
              <w:rFonts w:eastAsia="Times New Roman"/>
              <w:sz w:val="12"/>
              <w:szCs w:val="12"/>
              <w:lang w:eastAsia="de-DE"/>
            </w:rPr>
          </w:pPr>
        </w:p>
      </w:tc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2E32A1B" w14:textId="77777777" w:rsidR="00921CEF" w:rsidRPr="00DB11CB" w:rsidRDefault="00921CEF" w:rsidP="00921CEF">
          <w:pPr>
            <w:spacing w:line="240" w:lineRule="auto"/>
            <w:jc w:val="right"/>
            <w:rPr>
              <w:sz w:val="12"/>
              <w:szCs w:val="12"/>
            </w:rPr>
          </w:pPr>
        </w:p>
        <w:p w14:paraId="6FD32625" w14:textId="13CBB8FC" w:rsidR="00921CEF" w:rsidRPr="00DB11CB" w:rsidRDefault="00921CEF" w:rsidP="00921CEF">
          <w:pPr>
            <w:spacing w:line="240" w:lineRule="auto"/>
            <w:jc w:val="center"/>
            <w:rPr>
              <w:sz w:val="12"/>
              <w:szCs w:val="12"/>
            </w:rPr>
          </w:pPr>
        </w:p>
      </w:tc>
    </w:tr>
  </w:tbl>
  <w:p w14:paraId="437F7F80" w14:textId="77777777" w:rsidR="00E3777F" w:rsidRPr="00FD7B18" w:rsidRDefault="00E3777F" w:rsidP="008A1EC2">
    <w:pPr>
      <w:tabs>
        <w:tab w:val="left" w:pos="8783"/>
        <w:tab w:val="right" w:pos="9923"/>
      </w:tabs>
      <w:suppressAutoHyphens/>
      <w:spacing w:line="168" w:lineRule="exact"/>
      <w:ind w:right="-1247"/>
      <w:rPr>
        <w:rFonts w:eastAsia="Montserrat"/>
        <w:color w:val="004F95"/>
        <w:kern w:val="12"/>
        <w:sz w:val="1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C23E" w14:textId="77777777" w:rsidR="00921CEF" w:rsidRDefault="00921CEF" w:rsidP="00D9725C">
      <w:r>
        <w:separator/>
      </w:r>
    </w:p>
  </w:footnote>
  <w:footnote w:type="continuationSeparator" w:id="0">
    <w:p w14:paraId="761EDEDD" w14:textId="77777777" w:rsidR="00921CEF" w:rsidRDefault="00921CEF" w:rsidP="00D9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6E4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67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78B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560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FCC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65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44A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024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E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F48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4BB"/>
    <w:multiLevelType w:val="hybridMultilevel"/>
    <w:tmpl w:val="3C920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B7005"/>
    <w:multiLevelType w:val="hybridMultilevel"/>
    <w:tmpl w:val="78A85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867712">
    <w:abstractNumId w:val="9"/>
  </w:num>
  <w:num w:numId="2" w16cid:durableId="469905072">
    <w:abstractNumId w:val="7"/>
  </w:num>
  <w:num w:numId="3" w16cid:durableId="858667548">
    <w:abstractNumId w:val="6"/>
  </w:num>
  <w:num w:numId="4" w16cid:durableId="33698393">
    <w:abstractNumId w:val="5"/>
  </w:num>
  <w:num w:numId="5" w16cid:durableId="2122913594">
    <w:abstractNumId w:val="4"/>
  </w:num>
  <w:num w:numId="6" w16cid:durableId="956564844">
    <w:abstractNumId w:val="8"/>
  </w:num>
  <w:num w:numId="7" w16cid:durableId="1439637337">
    <w:abstractNumId w:val="3"/>
  </w:num>
  <w:num w:numId="8" w16cid:durableId="551307007">
    <w:abstractNumId w:val="2"/>
  </w:num>
  <w:num w:numId="9" w16cid:durableId="313804714">
    <w:abstractNumId w:val="1"/>
  </w:num>
  <w:num w:numId="10" w16cid:durableId="608047995">
    <w:abstractNumId w:val="0"/>
  </w:num>
  <w:num w:numId="11" w16cid:durableId="1943603993">
    <w:abstractNumId w:val="11"/>
  </w:num>
  <w:num w:numId="12" w16cid:durableId="1142384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0">
      <o:colormru v:ext="edit" colors="#1b4367,#132187,#193f61,#2356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EF"/>
    <w:rsid w:val="0000061A"/>
    <w:rsid w:val="000414A0"/>
    <w:rsid w:val="000551A3"/>
    <w:rsid w:val="00055215"/>
    <w:rsid w:val="000658FF"/>
    <w:rsid w:val="000A227C"/>
    <w:rsid w:val="000C786E"/>
    <w:rsid w:val="000D53B3"/>
    <w:rsid w:val="000D7769"/>
    <w:rsid w:val="000E64FE"/>
    <w:rsid w:val="000F49D7"/>
    <w:rsid w:val="0010526B"/>
    <w:rsid w:val="00157501"/>
    <w:rsid w:val="00171FEA"/>
    <w:rsid w:val="00174BD9"/>
    <w:rsid w:val="00182055"/>
    <w:rsid w:val="001831F0"/>
    <w:rsid w:val="001A20F5"/>
    <w:rsid w:val="001B391E"/>
    <w:rsid w:val="001E1BEE"/>
    <w:rsid w:val="001E398F"/>
    <w:rsid w:val="001F7A9D"/>
    <w:rsid w:val="00203E7B"/>
    <w:rsid w:val="00224283"/>
    <w:rsid w:val="002249C8"/>
    <w:rsid w:val="00242EF8"/>
    <w:rsid w:val="0026629C"/>
    <w:rsid w:val="00267D68"/>
    <w:rsid w:val="002837AE"/>
    <w:rsid w:val="002B0DC6"/>
    <w:rsid w:val="002B1364"/>
    <w:rsid w:val="002C7F02"/>
    <w:rsid w:val="002E38B9"/>
    <w:rsid w:val="00315F0A"/>
    <w:rsid w:val="003365FE"/>
    <w:rsid w:val="0033751E"/>
    <w:rsid w:val="00340BDE"/>
    <w:rsid w:val="0037680A"/>
    <w:rsid w:val="003A486D"/>
    <w:rsid w:val="003B6AB9"/>
    <w:rsid w:val="003C5D4A"/>
    <w:rsid w:val="003D6721"/>
    <w:rsid w:val="003E774D"/>
    <w:rsid w:val="003E776A"/>
    <w:rsid w:val="003F3BFC"/>
    <w:rsid w:val="003F66C3"/>
    <w:rsid w:val="0040561E"/>
    <w:rsid w:val="00433636"/>
    <w:rsid w:val="00440AA0"/>
    <w:rsid w:val="00461EF4"/>
    <w:rsid w:val="004701F7"/>
    <w:rsid w:val="004C0AD0"/>
    <w:rsid w:val="004C1AD5"/>
    <w:rsid w:val="004E714B"/>
    <w:rsid w:val="004F075A"/>
    <w:rsid w:val="00510344"/>
    <w:rsid w:val="005A1EB5"/>
    <w:rsid w:val="005C733A"/>
    <w:rsid w:val="005F21BD"/>
    <w:rsid w:val="006350DA"/>
    <w:rsid w:val="006671E1"/>
    <w:rsid w:val="006D279A"/>
    <w:rsid w:val="006E4B07"/>
    <w:rsid w:val="00704378"/>
    <w:rsid w:val="00711CE0"/>
    <w:rsid w:val="007254EB"/>
    <w:rsid w:val="00733DE0"/>
    <w:rsid w:val="00762C3E"/>
    <w:rsid w:val="00765C1F"/>
    <w:rsid w:val="0076605D"/>
    <w:rsid w:val="00801DF7"/>
    <w:rsid w:val="00806EBA"/>
    <w:rsid w:val="0088425A"/>
    <w:rsid w:val="008A1EC2"/>
    <w:rsid w:val="008E0E66"/>
    <w:rsid w:val="008E75E0"/>
    <w:rsid w:val="009078D3"/>
    <w:rsid w:val="009114DC"/>
    <w:rsid w:val="00921CEF"/>
    <w:rsid w:val="00926FF5"/>
    <w:rsid w:val="00932035"/>
    <w:rsid w:val="009339C3"/>
    <w:rsid w:val="00977BDA"/>
    <w:rsid w:val="00983F28"/>
    <w:rsid w:val="009A77F7"/>
    <w:rsid w:val="009D6A99"/>
    <w:rsid w:val="009E45B7"/>
    <w:rsid w:val="00A47B98"/>
    <w:rsid w:val="00A511BA"/>
    <w:rsid w:val="00A52435"/>
    <w:rsid w:val="00A914F7"/>
    <w:rsid w:val="00AC222A"/>
    <w:rsid w:val="00AF00F3"/>
    <w:rsid w:val="00B12259"/>
    <w:rsid w:val="00B37CD3"/>
    <w:rsid w:val="00B6449B"/>
    <w:rsid w:val="00B800B1"/>
    <w:rsid w:val="00B84A6E"/>
    <w:rsid w:val="00BC068E"/>
    <w:rsid w:val="00BD3408"/>
    <w:rsid w:val="00BF40B3"/>
    <w:rsid w:val="00C31C01"/>
    <w:rsid w:val="00C57A6F"/>
    <w:rsid w:val="00CD3094"/>
    <w:rsid w:val="00CD47DE"/>
    <w:rsid w:val="00CE2529"/>
    <w:rsid w:val="00D02DED"/>
    <w:rsid w:val="00D070E3"/>
    <w:rsid w:val="00D421E8"/>
    <w:rsid w:val="00D47A30"/>
    <w:rsid w:val="00D9725C"/>
    <w:rsid w:val="00DB11CB"/>
    <w:rsid w:val="00DC3F28"/>
    <w:rsid w:val="00E00EF3"/>
    <w:rsid w:val="00E23F60"/>
    <w:rsid w:val="00E3777F"/>
    <w:rsid w:val="00E64A62"/>
    <w:rsid w:val="00E8458E"/>
    <w:rsid w:val="00E92F0D"/>
    <w:rsid w:val="00EA0F41"/>
    <w:rsid w:val="00EA11C0"/>
    <w:rsid w:val="00EF4D72"/>
    <w:rsid w:val="00F106A4"/>
    <w:rsid w:val="00F17E16"/>
    <w:rsid w:val="00F42D24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b4367,#132187,#193f61,#235685"/>
    </o:shapedefaults>
    <o:shapelayout v:ext="edit">
      <o:idmap v:ext="edit" data="2"/>
    </o:shapelayout>
  </w:shapeDefaults>
  <w:decimalSymbol w:val=","/>
  <w:listSeparator w:val=";"/>
  <w14:docId w14:val="41C09A37"/>
  <w15:chartTrackingRefBased/>
  <w15:docId w15:val="{8A2BDF95-9856-4AC3-BB09-C87D77A7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AB9"/>
    <w:pPr>
      <w:spacing w:line="280" w:lineRule="atLeast"/>
    </w:pPr>
    <w:rPr>
      <w:rFonts w:ascii="Montserrat" w:hAnsi="Montserrat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2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25C"/>
  </w:style>
  <w:style w:type="paragraph" w:styleId="Fuzeile">
    <w:name w:val="footer"/>
    <w:basedOn w:val="Standard"/>
    <w:link w:val="FuzeileZchn"/>
    <w:uiPriority w:val="99"/>
    <w:unhideWhenUsed/>
    <w:rsid w:val="00D972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25C"/>
  </w:style>
  <w:style w:type="table" w:styleId="Tabellenraster">
    <w:name w:val="Table Grid"/>
    <w:basedOn w:val="NormaleTabelle"/>
    <w:uiPriority w:val="39"/>
    <w:rsid w:val="00D9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aliases w:val="Absenderzeile"/>
    <w:basedOn w:val="Standard"/>
    <w:next w:val="Umschlagadresse"/>
    <w:uiPriority w:val="19"/>
    <w:rsid w:val="00EA11C0"/>
    <w:pPr>
      <w:framePr w:w="4536" w:wrap="notBeside" w:hAnchor="margin" w:y="-107" w:anchorLock="1"/>
      <w:suppressAutoHyphens/>
      <w:spacing w:line="168" w:lineRule="exact"/>
    </w:pPr>
    <w:rPr>
      <w:rFonts w:eastAsia="SimHei"/>
      <w:color w:val="004F95"/>
      <w:kern w:val="12"/>
      <w:sz w:val="1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11C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libri Light" w:eastAsia="Times New Roman" w:hAnsi="Calibri Light"/>
      <w:sz w:val="24"/>
      <w:szCs w:val="24"/>
    </w:rPr>
  </w:style>
  <w:style w:type="paragraph" w:customStyle="1" w:styleId="Infoblock">
    <w:name w:val="Infoblock"/>
    <w:basedOn w:val="Standard"/>
    <w:uiPriority w:val="19"/>
    <w:rsid w:val="00EA11C0"/>
    <w:pPr>
      <w:spacing w:line="240" w:lineRule="exact"/>
    </w:pPr>
    <w:rPr>
      <w:rFonts w:eastAsia="Montserrat"/>
      <w:kern w:val="12"/>
      <w:sz w:val="16"/>
      <w:szCs w:val="20"/>
    </w:rPr>
  </w:style>
  <w:style w:type="character" w:styleId="Platzhaltertext">
    <w:name w:val="Placeholder Text"/>
    <w:uiPriority w:val="99"/>
    <w:rsid w:val="00EA11C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365F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E3777F"/>
    <w:rPr>
      <w:color w:val="0563C1"/>
      <w:u w:val="single"/>
    </w:rPr>
  </w:style>
  <w:style w:type="paragraph" w:customStyle="1" w:styleId="Geschftsangaben">
    <w:name w:val="Geschäftsangaben"/>
    <w:basedOn w:val="Standard"/>
    <w:uiPriority w:val="19"/>
    <w:rsid w:val="00242EF8"/>
    <w:pPr>
      <w:tabs>
        <w:tab w:val="left" w:pos="624"/>
      </w:tabs>
      <w:suppressAutoHyphens/>
      <w:spacing w:line="240" w:lineRule="auto"/>
    </w:pPr>
    <w:rPr>
      <w:rFonts w:eastAsia="Montserrat"/>
      <w:color w:val="004F95"/>
      <w:kern w:val="12"/>
      <w:sz w:val="12"/>
      <w:szCs w:val="20"/>
    </w:rPr>
  </w:style>
  <w:style w:type="paragraph" w:styleId="StandardWeb">
    <w:name w:val="Normal (Web)"/>
    <w:basedOn w:val="Standard"/>
    <w:uiPriority w:val="99"/>
    <w:semiHidden/>
    <w:unhideWhenUsed/>
    <w:rsid w:val="003E77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4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stelle@pressat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pressath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kopf%20Stadt%20Pressat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F2AD29A2454065B817150803C6D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3C7A-F769-4F5F-838B-55D5D30C31EE}"/>
      </w:docPartPr>
      <w:docPartBody>
        <w:p w:rsidR="005E3AD9" w:rsidRDefault="005E3AD9" w:rsidP="005E3AD9">
          <w:pPr>
            <w:pStyle w:val="56F2AD29A2454065B817150803C6D556"/>
          </w:pPr>
          <w:r w:rsidRPr="00F03C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D9"/>
    <w:rsid w:val="005E3AD9"/>
    <w:rsid w:val="007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rsid w:val="007162F0"/>
    <w:rPr>
      <w:color w:val="808080"/>
    </w:rPr>
  </w:style>
  <w:style w:type="paragraph" w:customStyle="1" w:styleId="2699057B81B84A88BF4598D711476653">
    <w:name w:val="2699057B81B84A88BF4598D711476653"/>
    <w:rsid w:val="007162F0"/>
  </w:style>
  <w:style w:type="paragraph" w:customStyle="1" w:styleId="56F2AD29A2454065B817150803C6D556">
    <w:name w:val="56F2AD29A2454065B817150803C6D556"/>
    <w:rsid w:val="005E3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25CD-16BA-4389-8AD2-EF16E631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Stadt Pressath</Template>
  <TotalTime>0</TotalTime>
  <Pages>3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AKDB</Company>
  <LinksUpToDate>false</LinksUpToDate>
  <CharactersWithSpaces>1752</CharactersWithSpaces>
  <SharedDoc>false</SharedDoc>
  <HLinks>
    <vt:vector size="6" baseType="variant">
      <vt:variant>
        <vt:i4>7471164</vt:i4>
      </vt:variant>
      <vt:variant>
        <vt:i4>6</vt:i4>
      </vt:variant>
      <vt:variant>
        <vt:i4>0</vt:i4>
      </vt:variant>
      <vt:variant>
        <vt:i4>5</vt:i4>
      </vt:variant>
      <vt:variant>
        <vt:lpwstr>http://www.pressath.de/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Gäbelein</dc:creator>
  <cp:keywords/>
  <cp:lastModifiedBy>Paula Gäbelein</cp:lastModifiedBy>
  <cp:revision>3</cp:revision>
  <cp:lastPrinted>2021-01-28T13:55:00Z</cp:lastPrinted>
  <dcterms:created xsi:type="dcterms:W3CDTF">2024-04-18T15:04:00Z</dcterms:created>
  <dcterms:modified xsi:type="dcterms:W3CDTF">2024-04-18T15:27:00Z</dcterms:modified>
</cp:coreProperties>
</file>